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F" w:rsidRPr="00B26966" w:rsidRDefault="00B26966" w:rsidP="00B26966">
      <w:pPr>
        <w:jc w:val="center"/>
        <w:rPr>
          <w:sz w:val="32"/>
          <w:szCs w:val="32"/>
        </w:rPr>
      </w:pPr>
      <w:r w:rsidRPr="00B26966">
        <w:rPr>
          <w:b/>
          <w:sz w:val="32"/>
          <w:szCs w:val="32"/>
        </w:rPr>
        <w:t>Rooster van aftreden raad van toezicht Tiwos</w:t>
      </w:r>
    </w:p>
    <w:p w:rsidR="0085686C" w:rsidRPr="0085686C" w:rsidRDefault="00B26966" w:rsidP="0085686C">
      <w:pPr>
        <w:jc w:val="center"/>
      </w:pPr>
      <w:r>
        <w:t>September 2016</w:t>
      </w:r>
    </w:p>
    <w:p w:rsidR="00CE4DFC" w:rsidRDefault="00CE4DFC" w:rsidP="00B26966">
      <w:pPr>
        <w:jc w:val="center"/>
      </w:pPr>
    </w:p>
    <w:p w:rsidR="00CE4DFC" w:rsidRDefault="00CE4DFC" w:rsidP="0085686C"/>
    <w:p w:rsidR="00B26966" w:rsidRDefault="00B26966" w:rsidP="00B26966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6"/>
        <w:gridCol w:w="2617"/>
        <w:gridCol w:w="1990"/>
        <w:gridCol w:w="2161"/>
        <w:gridCol w:w="1870"/>
        <w:gridCol w:w="1866"/>
        <w:gridCol w:w="1970"/>
      </w:tblGrid>
      <w:tr w:rsidR="002752F9" w:rsidTr="002752F9">
        <w:tc>
          <w:tcPr>
            <w:tcW w:w="1936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Naam</w:t>
            </w:r>
          </w:p>
        </w:tc>
        <w:tc>
          <w:tcPr>
            <w:tcW w:w="1983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Functie</w:t>
            </w:r>
          </w:p>
        </w:tc>
        <w:tc>
          <w:tcPr>
            <w:tcW w:w="2106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1</w:t>
            </w:r>
            <w:r w:rsidRPr="00B26966">
              <w:rPr>
                <w:b/>
                <w:vertAlign w:val="superscript"/>
              </w:rPr>
              <w:t>e</w:t>
            </w:r>
            <w:r w:rsidRPr="00B26966">
              <w:rPr>
                <w:b/>
              </w:rPr>
              <w:t xml:space="preserve"> benoeming</w:t>
            </w:r>
          </w:p>
        </w:tc>
        <w:tc>
          <w:tcPr>
            <w:tcW w:w="2223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Herbenoeming</w:t>
            </w: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Mogelijke herbenoeming</w:t>
            </w:r>
          </w:p>
        </w:tc>
        <w:tc>
          <w:tcPr>
            <w:tcW w:w="2021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Aftreden</w:t>
            </w:r>
            <w:r>
              <w:rPr>
                <w:b/>
              </w:rPr>
              <w:t xml:space="preserve"> (na 8 jaar)</w:t>
            </w:r>
          </w:p>
        </w:tc>
        <w:tc>
          <w:tcPr>
            <w:tcW w:w="2081" w:type="dxa"/>
          </w:tcPr>
          <w:p w:rsidR="002752F9" w:rsidRDefault="002752F9" w:rsidP="00B26966"/>
        </w:tc>
      </w:tr>
      <w:tr w:rsidR="002752F9" w:rsidTr="002752F9">
        <w:tc>
          <w:tcPr>
            <w:tcW w:w="1936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 xml:space="preserve">Dhr. P.P. M. de </w:t>
            </w:r>
            <w:proofErr w:type="spellStart"/>
            <w:r w:rsidRPr="00B26966">
              <w:rPr>
                <w:sz w:val="20"/>
                <w:szCs w:val="20"/>
              </w:rPr>
              <w:t>Roij</w:t>
            </w:r>
            <w:proofErr w:type="spellEnd"/>
            <w:r w:rsidR="0085686C">
              <w:rPr>
                <w:sz w:val="20"/>
                <w:szCs w:val="20"/>
              </w:rPr>
              <w:t xml:space="preserve"> (1956)</w:t>
            </w:r>
          </w:p>
        </w:tc>
        <w:tc>
          <w:tcPr>
            <w:tcW w:w="1983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Voorzitter</w:t>
            </w:r>
          </w:p>
          <w:p w:rsidR="002752F9" w:rsidRDefault="00CE4DFC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auditcommissie</w:t>
            </w:r>
          </w:p>
          <w:p w:rsidR="007B6AF8" w:rsidRPr="00B26966" w:rsidRDefault="007B6AF8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remuneratiecommissie</w:t>
            </w:r>
          </w:p>
        </w:tc>
        <w:tc>
          <w:tcPr>
            <w:tcW w:w="2106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29-3-2010</w:t>
            </w:r>
          </w:p>
        </w:tc>
        <w:tc>
          <w:tcPr>
            <w:tcW w:w="2223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29-3-2014</w:t>
            </w: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29-3-2018</w:t>
            </w:r>
          </w:p>
        </w:tc>
        <w:tc>
          <w:tcPr>
            <w:tcW w:w="2081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</w:p>
        </w:tc>
      </w:tr>
      <w:tr w:rsidR="002752F9" w:rsidTr="002752F9">
        <w:tc>
          <w:tcPr>
            <w:tcW w:w="1936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G.C.J. van Gerwen</w:t>
            </w:r>
            <w:r w:rsidR="0085686C">
              <w:rPr>
                <w:sz w:val="20"/>
                <w:szCs w:val="20"/>
              </w:rPr>
              <w:t xml:space="preserve"> (1951)</w:t>
            </w:r>
          </w:p>
        </w:tc>
        <w:tc>
          <w:tcPr>
            <w:tcW w:w="1983" w:type="dxa"/>
          </w:tcPr>
          <w:p w:rsidR="002752F9" w:rsidRDefault="002752F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</w:t>
            </w:r>
          </w:p>
          <w:p w:rsidR="002752F9" w:rsidRPr="00B26966" w:rsidRDefault="002752F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 commissie</w:t>
            </w:r>
          </w:p>
        </w:tc>
        <w:tc>
          <w:tcPr>
            <w:tcW w:w="2106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01-07-2011</w:t>
            </w:r>
          </w:p>
        </w:tc>
        <w:tc>
          <w:tcPr>
            <w:tcW w:w="2223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01-07-2015</w:t>
            </w:r>
          </w:p>
        </w:tc>
        <w:tc>
          <w:tcPr>
            <w:tcW w:w="1870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01-07-2019</w:t>
            </w:r>
          </w:p>
        </w:tc>
        <w:tc>
          <w:tcPr>
            <w:tcW w:w="2081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</w:p>
        </w:tc>
      </w:tr>
      <w:tr w:rsidR="002752F9" w:rsidTr="002752F9">
        <w:tc>
          <w:tcPr>
            <w:tcW w:w="1936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Schilder</w:t>
            </w:r>
            <w:r w:rsidR="0085686C">
              <w:rPr>
                <w:sz w:val="20"/>
                <w:szCs w:val="20"/>
              </w:rPr>
              <w:t xml:space="preserve"> (1980)</w:t>
            </w:r>
          </w:p>
        </w:tc>
        <w:tc>
          <w:tcPr>
            <w:tcW w:w="1983" w:type="dxa"/>
          </w:tcPr>
          <w:p w:rsidR="002752F9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</w:t>
            </w:r>
          </w:p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 commissie</w:t>
            </w:r>
          </w:p>
        </w:tc>
        <w:tc>
          <w:tcPr>
            <w:tcW w:w="2106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01-04-2013</w:t>
            </w:r>
          </w:p>
        </w:tc>
        <w:tc>
          <w:tcPr>
            <w:tcW w:w="2223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01-04-2017</w:t>
            </w:r>
          </w:p>
        </w:tc>
        <w:tc>
          <w:tcPr>
            <w:tcW w:w="2021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01-04-2021</w:t>
            </w:r>
          </w:p>
        </w:tc>
        <w:tc>
          <w:tcPr>
            <w:tcW w:w="2081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</w:p>
        </w:tc>
      </w:tr>
      <w:tr w:rsidR="002752F9" w:rsidTr="002752F9">
        <w:tc>
          <w:tcPr>
            <w:tcW w:w="1936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Mevr. M. de Bruyn</w:t>
            </w:r>
            <w:r w:rsidR="0085686C">
              <w:rPr>
                <w:sz w:val="20"/>
                <w:szCs w:val="20"/>
              </w:rPr>
              <w:t xml:space="preserve"> (1956)</w:t>
            </w:r>
            <w:bookmarkStart w:id="0" w:name="_GoBack"/>
            <w:bookmarkEnd w:id="0"/>
          </w:p>
        </w:tc>
        <w:tc>
          <w:tcPr>
            <w:tcW w:w="1983" w:type="dxa"/>
          </w:tcPr>
          <w:p w:rsidR="002752F9" w:rsidRDefault="002752F9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Lid</w:t>
            </w:r>
          </w:p>
          <w:p w:rsidR="007B6AF8" w:rsidRDefault="007B6AF8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remuneratiecommissie</w:t>
            </w:r>
          </w:p>
          <w:p w:rsidR="007B6AF8" w:rsidRDefault="007B6AF8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volkshuisvestingcommissie</w:t>
            </w:r>
          </w:p>
          <w:p w:rsidR="00CE4DFC" w:rsidRPr="00B26966" w:rsidRDefault="00CE4DFC" w:rsidP="0072143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01-04-2013</w:t>
            </w:r>
          </w:p>
        </w:tc>
        <w:tc>
          <w:tcPr>
            <w:tcW w:w="2223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01-04-2017</w:t>
            </w:r>
          </w:p>
        </w:tc>
        <w:tc>
          <w:tcPr>
            <w:tcW w:w="2021" w:type="dxa"/>
          </w:tcPr>
          <w:p w:rsidR="002752F9" w:rsidRPr="00B26966" w:rsidRDefault="002752F9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01-04-2021</w:t>
            </w:r>
          </w:p>
        </w:tc>
        <w:tc>
          <w:tcPr>
            <w:tcW w:w="2081" w:type="dxa"/>
          </w:tcPr>
          <w:p w:rsidR="002752F9" w:rsidRDefault="002752F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Mogelijke </w:t>
            </w:r>
            <w:r w:rsidRPr="00B26966">
              <w:rPr>
                <w:sz w:val="20"/>
                <w:szCs w:val="20"/>
              </w:rPr>
              <w:t>herbenoeming moet nog plaatsvinden</w:t>
            </w:r>
          </w:p>
          <w:p w:rsidR="00CE4DFC" w:rsidRDefault="00CE4DFC" w:rsidP="0072143E">
            <w:pPr>
              <w:rPr>
                <w:sz w:val="20"/>
                <w:szCs w:val="20"/>
              </w:rPr>
            </w:pPr>
          </w:p>
          <w:p w:rsidR="00CE4DFC" w:rsidRPr="00B26966" w:rsidRDefault="00CE4DFC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  <w:tr w:rsidR="002752F9" w:rsidTr="002752F9">
        <w:tc>
          <w:tcPr>
            <w:tcW w:w="1936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D.R.E. van Wezel</w:t>
            </w:r>
            <w:r w:rsidR="0085686C">
              <w:rPr>
                <w:sz w:val="20"/>
                <w:szCs w:val="20"/>
              </w:rPr>
              <w:t xml:space="preserve"> (1967)</w:t>
            </w:r>
          </w:p>
        </w:tc>
        <w:tc>
          <w:tcPr>
            <w:tcW w:w="1983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</w:t>
            </w:r>
          </w:p>
        </w:tc>
        <w:tc>
          <w:tcPr>
            <w:tcW w:w="2106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12-05-2016</w:t>
            </w:r>
          </w:p>
        </w:tc>
        <w:tc>
          <w:tcPr>
            <w:tcW w:w="2223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12-05-2020</w:t>
            </w:r>
          </w:p>
        </w:tc>
        <w:tc>
          <w:tcPr>
            <w:tcW w:w="2021" w:type="dxa"/>
          </w:tcPr>
          <w:p w:rsidR="002752F9" w:rsidRPr="00B26966" w:rsidRDefault="002752F9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12-05-2024</w:t>
            </w:r>
          </w:p>
        </w:tc>
        <w:tc>
          <w:tcPr>
            <w:tcW w:w="2081" w:type="dxa"/>
          </w:tcPr>
          <w:p w:rsidR="002752F9" w:rsidRPr="00B26966" w:rsidRDefault="007B6AF8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</w:tbl>
    <w:p w:rsidR="00B26966" w:rsidRDefault="00B26966" w:rsidP="00B26966">
      <w:pPr>
        <w:jc w:val="center"/>
      </w:pPr>
    </w:p>
    <w:sectPr w:rsidR="00B26966" w:rsidSect="00B2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6"/>
    <w:rsid w:val="00000E26"/>
    <w:rsid w:val="000021A1"/>
    <w:rsid w:val="0000354C"/>
    <w:rsid w:val="000040CE"/>
    <w:rsid w:val="000101E3"/>
    <w:rsid w:val="00012AA3"/>
    <w:rsid w:val="00015670"/>
    <w:rsid w:val="00015FD9"/>
    <w:rsid w:val="00020F7B"/>
    <w:rsid w:val="00030778"/>
    <w:rsid w:val="000335B2"/>
    <w:rsid w:val="000355CA"/>
    <w:rsid w:val="00037247"/>
    <w:rsid w:val="00037FE5"/>
    <w:rsid w:val="0004135F"/>
    <w:rsid w:val="00041BDE"/>
    <w:rsid w:val="0004405B"/>
    <w:rsid w:val="0004505A"/>
    <w:rsid w:val="000464CB"/>
    <w:rsid w:val="00051FB5"/>
    <w:rsid w:val="00055297"/>
    <w:rsid w:val="00055B27"/>
    <w:rsid w:val="0005663B"/>
    <w:rsid w:val="00065B85"/>
    <w:rsid w:val="00070A7C"/>
    <w:rsid w:val="00072108"/>
    <w:rsid w:val="00072F1A"/>
    <w:rsid w:val="000760BA"/>
    <w:rsid w:val="0008000A"/>
    <w:rsid w:val="000808DF"/>
    <w:rsid w:val="0008310B"/>
    <w:rsid w:val="00085305"/>
    <w:rsid w:val="00085CF9"/>
    <w:rsid w:val="00085D81"/>
    <w:rsid w:val="00085FCA"/>
    <w:rsid w:val="00087A36"/>
    <w:rsid w:val="000915D7"/>
    <w:rsid w:val="00091D90"/>
    <w:rsid w:val="00091FFC"/>
    <w:rsid w:val="00092D29"/>
    <w:rsid w:val="00096818"/>
    <w:rsid w:val="000A0868"/>
    <w:rsid w:val="000A18AB"/>
    <w:rsid w:val="000B17E3"/>
    <w:rsid w:val="000B2B7B"/>
    <w:rsid w:val="000B3656"/>
    <w:rsid w:val="000B7532"/>
    <w:rsid w:val="000C0BBE"/>
    <w:rsid w:val="000C5181"/>
    <w:rsid w:val="000C5BEC"/>
    <w:rsid w:val="000D0D45"/>
    <w:rsid w:val="000D3544"/>
    <w:rsid w:val="000D5058"/>
    <w:rsid w:val="000D58F4"/>
    <w:rsid w:val="000E0015"/>
    <w:rsid w:val="000E13B7"/>
    <w:rsid w:val="000E4675"/>
    <w:rsid w:val="000E6796"/>
    <w:rsid w:val="000F36DB"/>
    <w:rsid w:val="000F4385"/>
    <w:rsid w:val="00100DF7"/>
    <w:rsid w:val="00101481"/>
    <w:rsid w:val="00101515"/>
    <w:rsid w:val="0010264E"/>
    <w:rsid w:val="00103956"/>
    <w:rsid w:val="00104C8A"/>
    <w:rsid w:val="00110066"/>
    <w:rsid w:val="00113558"/>
    <w:rsid w:val="00113DA3"/>
    <w:rsid w:val="001141F0"/>
    <w:rsid w:val="0011426D"/>
    <w:rsid w:val="00117444"/>
    <w:rsid w:val="001202E3"/>
    <w:rsid w:val="00122576"/>
    <w:rsid w:val="00125BE5"/>
    <w:rsid w:val="00126EAC"/>
    <w:rsid w:val="00127B13"/>
    <w:rsid w:val="00127CCE"/>
    <w:rsid w:val="00127EFF"/>
    <w:rsid w:val="001337E5"/>
    <w:rsid w:val="001419AA"/>
    <w:rsid w:val="001446D0"/>
    <w:rsid w:val="0014645E"/>
    <w:rsid w:val="00150342"/>
    <w:rsid w:val="001524D1"/>
    <w:rsid w:val="00155351"/>
    <w:rsid w:val="0015720E"/>
    <w:rsid w:val="00163CFC"/>
    <w:rsid w:val="00163D6F"/>
    <w:rsid w:val="00166696"/>
    <w:rsid w:val="00172746"/>
    <w:rsid w:val="001728D0"/>
    <w:rsid w:val="00172DCA"/>
    <w:rsid w:val="00174298"/>
    <w:rsid w:val="00176A5E"/>
    <w:rsid w:val="00177BB9"/>
    <w:rsid w:val="001854D5"/>
    <w:rsid w:val="00186C77"/>
    <w:rsid w:val="0019040C"/>
    <w:rsid w:val="00192287"/>
    <w:rsid w:val="001959E7"/>
    <w:rsid w:val="001A2AF4"/>
    <w:rsid w:val="001A7CD2"/>
    <w:rsid w:val="001B079C"/>
    <w:rsid w:val="001B342A"/>
    <w:rsid w:val="001B3550"/>
    <w:rsid w:val="001B5D68"/>
    <w:rsid w:val="001B69A3"/>
    <w:rsid w:val="001B69B5"/>
    <w:rsid w:val="001B74CE"/>
    <w:rsid w:val="001B7BF0"/>
    <w:rsid w:val="001C1C10"/>
    <w:rsid w:val="001C2BC0"/>
    <w:rsid w:val="001C416A"/>
    <w:rsid w:val="001C42F3"/>
    <w:rsid w:val="001C4D0D"/>
    <w:rsid w:val="001D202D"/>
    <w:rsid w:val="001D29A8"/>
    <w:rsid w:val="001E04B3"/>
    <w:rsid w:val="001E12B8"/>
    <w:rsid w:val="001E3233"/>
    <w:rsid w:val="001E5D30"/>
    <w:rsid w:val="001F137C"/>
    <w:rsid w:val="001F22D2"/>
    <w:rsid w:val="001F4FC9"/>
    <w:rsid w:val="001F5B7A"/>
    <w:rsid w:val="001F5EE4"/>
    <w:rsid w:val="001F7306"/>
    <w:rsid w:val="001F7C88"/>
    <w:rsid w:val="00202838"/>
    <w:rsid w:val="00203765"/>
    <w:rsid w:val="002073DD"/>
    <w:rsid w:val="00210406"/>
    <w:rsid w:val="002122A0"/>
    <w:rsid w:val="002131EB"/>
    <w:rsid w:val="00214F61"/>
    <w:rsid w:val="00216020"/>
    <w:rsid w:val="00216388"/>
    <w:rsid w:val="002258F2"/>
    <w:rsid w:val="00226A29"/>
    <w:rsid w:val="00227809"/>
    <w:rsid w:val="00230C9A"/>
    <w:rsid w:val="00234ABA"/>
    <w:rsid w:val="00237EA9"/>
    <w:rsid w:val="00244B47"/>
    <w:rsid w:val="002456E8"/>
    <w:rsid w:val="00250254"/>
    <w:rsid w:val="00251589"/>
    <w:rsid w:val="00257152"/>
    <w:rsid w:val="002578C0"/>
    <w:rsid w:val="00260B65"/>
    <w:rsid w:val="00263022"/>
    <w:rsid w:val="0026314B"/>
    <w:rsid w:val="00272022"/>
    <w:rsid w:val="002752F9"/>
    <w:rsid w:val="00275D75"/>
    <w:rsid w:val="002776C9"/>
    <w:rsid w:val="0028379F"/>
    <w:rsid w:val="00284AAB"/>
    <w:rsid w:val="00290357"/>
    <w:rsid w:val="0029416C"/>
    <w:rsid w:val="00294A52"/>
    <w:rsid w:val="002967CE"/>
    <w:rsid w:val="002A06FF"/>
    <w:rsid w:val="002A1A4C"/>
    <w:rsid w:val="002A44D3"/>
    <w:rsid w:val="002A4509"/>
    <w:rsid w:val="002A6954"/>
    <w:rsid w:val="002A6E49"/>
    <w:rsid w:val="002B0024"/>
    <w:rsid w:val="002B1A2B"/>
    <w:rsid w:val="002B410D"/>
    <w:rsid w:val="002B6AE3"/>
    <w:rsid w:val="002C3BEB"/>
    <w:rsid w:val="002C4F8D"/>
    <w:rsid w:val="002C51A9"/>
    <w:rsid w:val="002C5A82"/>
    <w:rsid w:val="002C641C"/>
    <w:rsid w:val="002C6744"/>
    <w:rsid w:val="002C698B"/>
    <w:rsid w:val="002D0C56"/>
    <w:rsid w:val="002D2057"/>
    <w:rsid w:val="002D30FF"/>
    <w:rsid w:val="002D3721"/>
    <w:rsid w:val="002D640C"/>
    <w:rsid w:val="002E609D"/>
    <w:rsid w:val="002F063C"/>
    <w:rsid w:val="002F44FB"/>
    <w:rsid w:val="002F4A87"/>
    <w:rsid w:val="002F5B4B"/>
    <w:rsid w:val="003131FD"/>
    <w:rsid w:val="00317568"/>
    <w:rsid w:val="00323E41"/>
    <w:rsid w:val="003264B8"/>
    <w:rsid w:val="00334FAB"/>
    <w:rsid w:val="00337F0E"/>
    <w:rsid w:val="003413CD"/>
    <w:rsid w:val="00341637"/>
    <w:rsid w:val="00341A13"/>
    <w:rsid w:val="00343A66"/>
    <w:rsid w:val="003440DB"/>
    <w:rsid w:val="003530DB"/>
    <w:rsid w:val="003530E3"/>
    <w:rsid w:val="00357577"/>
    <w:rsid w:val="003614E7"/>
    <w:rsid w:val="00361887"/>
    <w:rsid w:val="00361E3F"/>
    <w:rsid w:val="00364046"/>
    <w:rsid w:val="003663DC"/>
    <w:rsid w:val="0036788B"/>
    <w:rsid w:val="003704A3"/>
    <w:rsid w:val="003727F7"/>
    <w:rsid w:val="00372B79"/>
    <w:rsid w:val="0037535D"/>
    <w:rsid w:val="00377310"/>
    <w:rsid w:val="00381CED"/>
    <w:rsid w:val="00387BC9"/>
    <w:rsid w:val="00393D10"/>
    <w:rsid w:val="00394A95"/>
    <w:rsid w:val="00395119"/>
    <w:rsid w:val="00395D77"/>
    <w:rsid w:val="0039651D"/>
    <w:rsid w:val="003A2154"/>
    <w:rsid w:val="003A5652"/>
    <w:rsid w:val="003A5862"/>
    <w:rsid w:val="003A5C20"/>
    <w:rsid w:val="003A64C7"/>
    <w:rsid w:val="003A7CD2"/>
    <w:rsid w:val="003B1446"/>
    <w:rsid w:val="003B1ADC"/>
    <w:rsid w:val="003B2CF4"/>
    <w:rsid w:val="003B6813"/>
    <w:rsid w:val="003B6824"/>
    <w:rsid w:val="003C4226"/>
    <w:rsid w:val="003C71B2"/>
    <w:rsid w:val="003D3A4F"/>
    <w:rsid w:val="003D662C"/>
    <w:rsid w:val="003E147F"/>
    <w:rsid w:val="003E2CF9"/>
    <w:rsid w:val="003E4538"/>
    <w:rsid w:val="003E459C"/>
    <w:rsid w:val="003E48E1"/>
    <w:rsid w:val="003F02E2"/>
    <w:rsid w:val="003F174E"/>
    <w:rsid w:val="003F3031"/>
    <w:rsid w:val="003F5319"/>
    <w:rsid w:val="003F5B7F"/>
    <w:rsid w:val="0040033D"/>
    <w:rsid w:val="0041146B"/>
    <w:rsid w:val="00411BD5"/>
    <w:rsid w:val="00412891"/>
    <w:rsid w:val="0041653F"/>
    <w:rsid w:val="00417042"/>
    <w:rsid w:val="0041708F"/>
    <w:rsid w:val="00417B53"/>
    <w:rsid w:val="00421435"/>
    <w:rsid w:val="0042496E"/>
    <w:rsid w:val="00425B69"/>
    <w:rsid w:val="004277DE"/>
    <w:rsid w:val="0043155A"/>
    <w:rsid w:val="00433B00"/>
    <w:rsid w:val="00433F9D"/>
    <w:rsid w:val="004364E7"/>
    <w:rsid w:val="00444909"/>
    <w:rsid w:val="004460DA"/>
    <w:rsid w:val="00455C7C"/>
    <w:rsid w:val="0045631B"/>
    <w:rsid w:val="004578AE"/>
    <w:rsid w:val="004611AF"/>
    <w:rsid w:val="00462ADA"/>
    <w:rsid w:val="00463868"/>
    <w:rsid w:val="004654F1"/>
    <w:rsid w:val="004701AA"/>
    <w:rsid w:val="0047038B"/>
    <w:rsid w:val="00473166"/>
    <w:rsid w:val="00474735"/>
    <w:rsid w:val="0047636F"/>
    <w:rsid w:val="004771CD"/>
    <w:rsid w:val="00480212"/>
    <w:rsid w:val="00481BF4"/>
    <w:rsid w:val="00481E6D"/>
    <w:rsid w:val="00486833"/>
    <w:rsid w:val="0049302F"/>
    <w:rsid w:val="00493DB8"/>
    <w:rsid w:val="004A3CB7"/>
    <w:rsid w:val="004A5146"/>
    <w:rsid w:val="004B082F"/>
    <w:rsid w:val="004B125D"/>
    <w:rsid w:val="004B27DA"/>
    <w:rsid w:val="004B3D85"/>
    <w:rsid w:val="004B6BB4"/>
    <w:rsid w:val="004C28C3"/>
    <w:rsid w:val="004C43AA"/>
    <w:rsid w:val="004C6B58"/>
    <w:rsid w:val="004C7827"/>
    <w:rsid w:val="004D0021"/>
    <w:rsid w:val="004D0577"/>
    <w:rsid w:val="004D3269"/>
    <w:rsid w:val="004D4679"/>
    <w:rsid w:val="004D6691"/>
    <w:rsid w:val="004D6E4B"/>
    <w:rsid w:val="004E2D2C"/>
    <w:rsid w:val="004E6411"/>
    <w:rsid w:val="004F28F2"/>
    <w:rsid w:val="004F2F18"/>
    <w:rsid w:val="004F2F2F"/>
    <w:rsid w:val="004F33B7"/>
    <w:rsid w:val="004F33D7"/>
    <w:rsid w:val="004F3CAC"/>
    <w:rsid w:val="004F7117"/>
    <w:rsid w:val="004F77D4"/>
    <w:rsid w:val="005014E1"/>
    <w:rsid w:val="005028CF"/>
    <w:rsid w:val="005046F1"/>
    <w:rsid w:val="00504819"/>
    <w:rsid w:val="00504C79"/>
    <w:rsid w:val="00505A3C"/>
    <w:rsid w:val="00510FFC"/>
    <w:rsid w:val="00512DD8"/>
    <w:rsid w:val="00516BED"/>
    <w:rsid w:val="00517509"/>
    <w:rsid w:val="00531C12"/>
    <w:rsid w:val="00532099"/>
    <w:rsid w:val="00543201"/>
    <w:rsid w:val="005437B3"/>
    <w:rsid w:val="00544F61"/>
    <w:rsid w:val="00547A32"/>
    <w:rsid w:val="00547F39"/>
    <w:rsid w:val="00550B03"/>
    <w:rsid w:val="00555AE5"/>
    <w:rsid w:val="0056050E"/>
    <w:rsid w:val="00560D52"/>
    <w:rsid w:val="00561BC1"/>
    <w:rsid w:val="00565922"/>
    <w:rsid w:val="00565944"/>
    <w:rsid w:val="00566235"/>
    <w:rsid w:val="005739CE"/>
    <w:rsid w:val="00580518"/>
    <w:rsid w:val="00580F4F"/>
    <w:rsid w:val="00582B3E"/>
    <w:rsid w:val="00585132"/>
    <w:rsid w:val="00586511"/>
    <w:rsid w:val="00593CBD"/>
    <w:rsid w:val="00594FDC"/>
    <w:rsid w:val="005A09F9"/>
    <w:rsid w:val="005A130A"/>
    <w:rsid w:val="005A1DB3"/>
    <w:rsid w:val="005A47D2"/>
    <w:rsid w:val="005A4935"/>
    <w:rsid w:val="005B0020"/>
    <w:rsid w:val="005B1C09"/>
    <w:rsid w:val="005B3B2D"/>
    <w:rsid w:val="005B44BD"/>
    <w:rsid w:val="005B4A2C"/>
    <w:rsid w:val="005B5FEE"/>
    <w:rsid w:val="005B6DB0"/>
    <w:rsid w:val="005C0A5F"/>
    <w:rsid w:val="005C0D41"/>
    <w:rsid w:val="005C1540"/>
    <w:rsid w:val="005D1003"/>
    <w:rsid w:val="005D70C1"/>
    <w:rsid w:val="005E082E"/>
    <w:rsid w:val="005E14EB"/>
    <w:rsid w:val="005E15E1"/>
    <w:rsid w:val="005E2F05"/>
    <w:rsid w:val="005E30BC"/>
    <w:rsid w:val="005E5148"/>
    <w:rsid w:val="005E5956"/>
    <w:rsid w:val="005F4545"/>
    <w:rsid w:val="005F48DA"/>
    <w:rsid w:val="005F59D7"/>
    <w:rsid w:val="005F65A8"/>
    <w:rsid w:val="005F6725"/>
    <w:rsid w:val="005F6849"/>
    <w:rsid w:val="005F703F"/>
    <w:rsid w:val="0060067D"/>
    <w:rsid w:val="00600DE9"/>
    <w:rsid w:val="00603A4D"/>
    <w:rsid w:val="00604AB5"/>
    <w:rsid w:val="00604CFD"/>
    <w:rsid w:val="00606113"/>
    <w:rsid w:val="00607EFB"/>
    <w:rsid w:val="006112EC"/>
    <w:rsid w:val="00616C7C"/>
    <w:rsid w:val="0062093B"/>
    <w:rsid w:val="00621893"/>
    <w:rsid w:val="00622661"/>
    <w:rsid w:val="00624ED8"/>
    <w:rsid w:val="00625514"/>
    <w:rsid w:val="00626769"/>
    <w:rsid w:val="0062788D"/>
    <w:rsid w:val="00627E23"/>
    <w:rsid w:val="00627E3A"/>
    <w:rsid w:val="00632338"/>
    <w:rsid w:val="006328CC"/>
    <w:rsid w:val="0063429B"/>
    <w:rsid w:val="0063537A"/>
    <w:rsid w:val="0064096C"/>
    <w:rsid w:val="00642B82"/>
    <w:rsid w:val="006437C7"/>
    <w:rsid w:val="00651E43"/>
    <w:rsid w:val="0065334D"/>
    <w:rsid w:val="0065654D"/>
    <w:rsid w:val="00656992"/>
    <w:rsid w:val="00656E2C"/>
    <w:rsid w:val="00656E49"/>
    <w:rsid w:val="00661A51"/>
    <w:rsid w:val="00667FCB"/>
    <w:rsid w:val="00671E78"/>
    <w:rsid w:val="00674DA8"/>
    <w:rsid w:val="0068111E"/>
    <w:rsid w:val="006825C0"/>
    <w:rsid w:val="0068497E"/>
    <w:rsid w:val="006854EC"/>
    <w:rsid w:val="006875B1"/>
    <w:rsid w:val="00690929"/>
    <w:rsid w:val="0069188B"/>
    <w:rsid w:val="006934CE"/>
    <w:rsid w:val="00695772"/>
    <w:rsid w:val="006A377F"/>
    <w:rsid w:val="006A518F"/>
    <w:rsid w:val="006A5783"/>
    <w:rsid w:val="006A636B"/>
    <w:rsid w:val="006A7ECD"/>
    <w:rsid w:val="006B0143"/>
    <w:rsid w:val="006B5B95"/>
    <w:rsid w:val="006B5FCF"/>
    <w:rsid w:val="006C3E8F"/>
    <w:rsid w:val="006D3DB7"/>
    <w:rsid w:val="006D73FF"/>
    <w:rsid w:val="006D7B03"/>
    <w:rsid w:val="006E2547"/>
    <w:rsid w:val="006E2DFE"/>
    <w:rsid w:val="006E45CC"/>
    <w:rsid w:val="006E75A2"/>
    <w:rsid w:val="006F3A28"/>
    <w:rsid w:val="006F5DC6"/>
    <w:rsid w:val="006F6A82"/>
    <w:rsid w:val="006F704D"/>
    <w:rsid w:val="006F7331"/>
    <w:rsid w:val="0070027F"/>
    <w:rsid w:val="0070074F"/>
    <w:rsid w:val="00702D31"/>
    <w:rsid w:val="00703617"/>
    <w:rsid w:val="00703CF3"/>
    <w:rsid w:val="0070434E"/>
    <w:rsid w:val="00704B53"/>
    <w:rsid w:val="00710317"/>
    <w:rsid w:val="00714169"/>
    <w:rsid w:val="00715610"/>
    <w:rsid w:val="00717088"/>
    <w:rsid w:val="00720D9F"/>
    <w:rsid w:val="00721118"/>
    <w:rsid w:val="007229A6"/>
    <w:rsid w:val="0072374B"/>
    <w:rsid w:val="00724081"/>
    <w:rsid w:val="00725045"/>
    <w:rsid w:val="0072732F"/>
    <w:rsid w:val="00727EBF"/>
    <w:rsid w:val="007313FB"/>
    <w:rsid w:val="00734DDD"/>
    <w:rsid w:val="00745337"/>
    <w:rsid w:val="00751218"/>
    <w:rsid w:val="007541B4"/>
    <w:rsid w:val="007609A4"/>
    <w:rsid w:val="00761147"/>
    <w:rsid w:val="007642C6"/>
    <w:rsid w:val="00765AE4"/>
    <w:rsid w:val="007715CF"/>
    <w:rsid w:val="007716A9"/>
    <w:rsid w:val="00773D84"/>
    <w:rsid w:val="00773E7C"/>
    <w:rsid w:val="0077700F"/>
    <w:rsid w:val="0077780D"/>
    <w:rsid w:val="0078398E"/>
    <w:rsid w:val="00783E36"/>
    <w:rsid w:val="0078482D"/>
    <w:rsid w:val="007849BA"/>
    <w:rsid w:val="00787076"/>
    <w:rsid w:val="00791699"/>
    <w:rsid w:val="007929CD"/>
    <w:rsid w:val="007936C3"/>
    <w:rsid w:val="00794AA9"/>
    <w:rsid w:val="00794D7C"/>
    <w:rsid w:val="007958A7"/>
    <w:rsid w:val="00797F4F"/>
    <w:rsid w:val="007A3FE7"/>
    <w:rsid w:val="007A4154"/>
    <w:rsid w:val="007B29C8"/>
    <w:rsid w:val="007B2CB4"/>
    <w:rsid w:val="007B61D6"/>
    <w:rsid w:val="007B6AF8"/>
    <w:rsid w:val="007C15CB"/>
    <w:rsid w:val="007C1917"/>
    <w:rsid w:val="007C4631"/>
    <w:rsid w:val="007C4CA8"/>
    <w:rsid w:val="007C58C3"/>
    <w:rsid w:val="007C665A"/>
    <w:rsid w:val="007D0EC1"/>
    <w:rsid w:val="007D10A3"/>
    <w:rsid w:val="007D6730"/>
    <w:rsid w:val="007D72FF"/>
    <w:rsid w:val="007E0EAE"/>
    <w:rsid w:val="007E1538"/>
    <w:rsid w:val="007E2595"/>
    <w:rsid w:val="007E627F"/>
    <w:rsid w:val="007E6C6B"/>
    <w:rsid w:val="007F18EF"/>
    <w:rsid w:val="007F2C00"/>
    <w:rsid w:val="007F3EFD"/>
    <w:rsid w:val="007F7633"/>
    <w:rsid w:val="007F78B4"/>
    <w:rsid w:val="00800C81"/>
    <w:rsid w:val="0080357A"/>
    <w:rsid w:val="008052DC"/>
    <w:rsid w:val="00807D92"/>
    <w:rsid w:val="008103E6"/>
    <w:rsid w:val="00810B93"/>
    <w:rsid w:val="00815DF4"/>
    <w:rsid w:val="00817562"/>
    <w:rsid w:val="008235BD"/>
    <w:rsid w:val="00823661"/>
    <w:rsid w:val="008256DD"/>
    <w:rsid w:val="008278E9"/>
    <w:rsid w:val="00830895"/>
    <w:rsid w:val="00834B45"/>
    <w:rsid w:val="00836EBC"/>
    <w:rsid w:val="008401F5"/>
    <w:rsid w:val="00840570"/>
    <w:rsid w:val="008421A3"/>
    <w:rsid w:val="00842AA7"/>
    <w:rsid w:val="00842BAA"/>
    <w:rsid w:val="008441FF"/>
    <w:rsid w:val="00846BC4"/>
    <w:rsid w:val="0085686C"/>
    <w:rsid w:val="00856DA0"/>
    <w:rsid w:val="00857D8F"/>
    <w:rsid w:val="00862877"/>
    <w:rsid w:val="00863436"/>
    <w:rsid w:val="00865D35"/>
    <w:rsid w:val="00876A1A"/>
    <w:rsid w:val="00877803"/>
    <w:rsid w:val="00880BE7"/>
    <w:rsid w:val="00882983"/>
    <w:rsid w:val="00883098"/>
    <w:rsid w:val="00883C84"/>
    <w:rsid w:val="00884971"/>
    <w:rsid w:val="00884E9E"/>
    <w:rsid w:val="00887381"/>
    <w:rsid w:val="00891607"/>
    <w:rsid w:val="00893C04"/>
    <w:rsid w:val="00894870"/>
    <w:rsid w:val="00896DE4"/>
    <w:rsid w:val="0089726A"/>
    <w:rsid w:val="00897BBA"/>
    <w:rsid w:val="008A105F"/>
    <w:rsid w:val="008A40E5"/>
    <w:rsid w:val="008B15F5"/>
    <w:rsid w:val="008B2864"/>
    <w:rsid w:val="008B307F"/>
    <w:rsid w:val="008B457E"/>
    <w:rsid w:val="008B4D40"/>
    <w:rsid w:val="008B62F3"/>
    <w:rsid w:val="008B6895"/>
    <w:rsid w:val="008B6976"/>
    <w:rsid w:val="008B6F1E"/>
    <w:rsid w:val="008D1855"/>
    <w:rsid w:val="008E1828"/>
    <w:rsid w:val="008E2CB7"/>
    <w:rsid w:val="008E3AA8"/>
    <w:rsid w:val="008E6F9A"/>
    <w:rsid w:val="008E78CE"/>
    <w:rsid w:val="008F036B"/>
    <w:rsid w:val="008F1393"/>
    <w:rsid w:val="008F14D5"/>
    <w:rsid w:val="008F5BE7"/>
    <w:rsid w:val="008F721B"/>
    <w:rsid w:val="0090059F"/>
    <w:rsid w:val="009020B1"/>
    <w:rsid w:val="00902FD6"/>
    <w:rsid w:val="009058BE"/>
    <w:rsid w:val="0090641E"/>
    <w:rsid w:val="00912493"/>
    <w:rsid w:val="00913078"/>
    <w:rsid w:val="009174A8"/>
    <w:rsid w:val="009208F0"/>
    <w:rsid w:val="00921EF7"/>
    <w:rsid w:val="009228FB"/>
    <w:rsid w:val="0092374F"/>
    <w:rsid w:val="00924370"/>
    <w:rsid w:val="0092511C"/>
    <w:rsid w:val="009276C6"/>
    <w:rsid w:val="009335D5"/>
    <w:rsid w:val="009347EE"/>
    <w:rsid w:val="00936E8E"/>
    <w:rsid w:val="009371C4"/>
    <w:rsid w:val="00937EF7"/>
    <w:rsid w:val="009433A1"/>
    <w:rsid w:val="009443A3"/>
    <w:rsid w:val="00950057"/>
    <w:rsid w:val="00953559"/>
    <w:rsid w:val="00955A9A"/>
    <w:rsid w:val="0095697D"/>
    <w:rsid w:val="00960012"/>
    <w:rsid w:val="00960A41"/>
    <w:rsid w:val="0096246C"/>
    <w:rsid w:val="00963899"/>
    <w:rsid w:val="00967FD0"/>
    <w:rsid w:val="0097190C"/>
    <w:rsid w:val="009758C8"/>
    <w:rsid w:val="0097630C"/>
    <w:rsid w:val="0097662D"/>
    <w:rsid w:val="0098369F"/>
    <w:rsid w:val="00983AA2"/>
    <w:rsid w:val="0098559D"/>
    <w:rsid w:val="009861A8"/>
    <w:rsid w:val="009864DF"/>
    <w:rsid w:val="00994494"/>
    <w:rsid w:val="00994F32"/>
    <w:rsid w:val="009A02A7"/>
    <w:rsid w:val="009A1842"/>
    <w:rsid w:val="009A27B4"/>
    <w:rsid w:val="009A4313"/>
    <w:rsid w:val="009A481D"/>
    <w:rsid w:val="009A7EB7"/>
    <w:rsid w:val="009B0AF6"/>
    <w:rsid w:val="009B1643"/>
    <w:rsid w:val="009B37C9"/>
    <w:rsid w:val="009C170B"/>
    <w:rsid w:val="009C29E1"/>
    <w:rsid w:val="009C33C3"/>
    <w:rsid w:val="009D27CE"/>
    <w:rsid w:val="009D30B4"/>
    <w:rsid w:val="009D6DE1"/>
    <w:rsid w:val="009E054E"/>
    <w:rsid w:val="009E111B"/>
    <w:rsid w:val="009E3AE4"/>
    <w:rsid w:val="009E5C09"/>
    <w:rsid w:val="009E62E0"/>
    <w:rsid w:val="009E636F"/>
    <w:rsid w:val="009E6AFE"/>
    <w:rsid w:val="009E7687"/>
    <w:rsid w:val="009F0469"/>
    <w:rsid w:val="009F16AA"/>
    <w:rsid w:val="009F230C"/>
    <w:rsid w:val="009F3EE5"/>
    <w:rsid w:val="009F5763"/>
    <w:rsid w:val="009F637E"/>
    <w:rsid w:val="009F74BD"/>
    <w:rsid w:val="009F781F"/>
    <w:rsid w:val="00A07E8F"/>
    <w:rsid w:val="00A201C3"/>
    <w:rsid w:val="00A20F36"/>
    <w:rsid w:val="00A2620D"/>
    <w:rsid w:val="00A27E74"/>
    <w:rsid w:val="00A31E4E"/>
    <w:rsid w:val="00A32799"/>
    <w:rsid w:val="00A358CF"/>
    <w:rsid w:val="00A35BCD"/>
    <w:rsid w:val="00A40714"/>
    <w:rsid w:val="00A42CF5"/>
    <w:rsid w:val="00A443E9"/>
    <w:rsid w:val="00A453FE"/>
    <w:rsid w:val="00A60A20"/>
    <w:rsid w:val="00A6245A"/>
    <w:rsid w:val="00A631DB"/>
    <w:rsid w:val="00A70129"/>
    <w:rsid w:val="00A7073D"/>
    <w:rsid w:val="00A71ECC"/>
    <w:rsid w:val="00A720C1"/>
    <w:rsid w:val="00A73919"/>
    <w:rsid w:val="00A80814"/>
    <w:rsid w:val="00A80FEB"/>
    <w:rsid w:val="00A81065"/>
    <w:rsid w:val="00A81D04"/>
    <w:rsid w:val="00A82B8A"/>
    <w:rsid w:val="00A83A89"/>
    <w:rsid w:val="00A83B5E"/>
    <w:rsid w:val="00A85EE8"/>
    <w:rsid w:val="00A871A5"/>
    <w:rsid w:val="00A90766"/>
    <w:rsid w:val="00A936A9"/>
    <w:rsid w:val="00A94290"/>
    <w:rsid w:val="00A94308"/>
    <w:rsid w:val="00A9678C"/>
    <w:rsid w:val="00A97593"/>
    <w:rsid w:val="00AA0023"/>
    <w:rsid w:val="00AA04AB"/>
    <w:rsid w:val="00AA1FA8"/>
    <w:rsid w:val="00AA3CD8"/>
    <w:rsid w:val="00AA6B42"/>
    <w:rsid w:val="00AB0E94"/>
    <w:rsid w:val="00AB2944"/>
    <w:rsid w:val="00AB3EDF"/>
    <w:rsid w:val="00AB583C"/>
    <w:rsid w:val="00AB75CA"/>
    <w:rsid w:val="00AB7ABC"/>
    <w:rsid w:val="00AC0BEB"/>
    <w:rsid w:val="00AC168F"/>
    <w:rsid w:val="00AC3110"/>
    <w:rsid w:val="00AC7174"/>
    <w:rsid w:val="00AC7612"/>
    <w:rsid w:val="00AD137A"/>
    <w:rsid w:val="00AD1DF7"/>
    <w:rsid w:val="00AD1F9E"/>
    <w:rsid w:val="00AD3FDF"/>
    <w:rsid w:val="00AE2623"/>
    <w:rsid w:val="00AE2728"/>
    <w:rsid w:val="00AE3C8C"/>
    <w:rsid w:val="00AE7E20"/>
    <w:rsid w:val="00AF3BA0"/>
    <w:rsid w:val="00AF56F8"/>
    <w:rsid w:val="00B02771"/>
    <w:rsid w:val="00B06EAB"/>
    <w:rsid w:val="00B077B1"/>
    <w:rsid w:val="00B11F53"/>
    <w:rsid w:val="00B14515"/>
    <w:rsid w:val="00B20185"/>
    <w:rsid w:val="00B23073"/>
    <w:rsid w:val="00B252A9"/>
    <w:rsid w:val="00B26966"/>
    <w:rsid w:val="00B317D4"/>
    <w:rsid w:val="00B3396E"/>
    <w:rsid w:val="00B36BD1"/>
    <w:rsid w:val="00B413AC"/>
    <w:rsid w:val="00B414D5"/>
    <w:rsid w:val="00B437F2"/>
    <w:rsid w:val="00B446C9"/>
    <w:rsid w:val="00B46927"/>
    <w:rsid w:val="00B46F5E"/>
    <w:rsid w:val="00B5174F"/>
    <w:rsid w:val="00B53231"/>
    <w:rsid w:val="00B5329E"/>
    <w:rsid w:val="00B56C23"/>
    <w:rsid w:val="00B574C4"/>
    <w:rsid w:val="00B608F4"/>
    <w:rsid w:val="00B60BA6"/>
    <w:rsid w:val="00B62A1F"/>
    <w:rsid w:val="00B70340"/>
    <w:rsid w:val="00B713EF"/>
    <w:rsid w:val="00B7141C"/>
    <w:rsid w:val="00B7259C"/>
    <w:rsid w:val="00B73804"/>
    <w:rsid w:val="00B73FA1"/>
    <w:rsid w:val="00B75475"/>
    <w:rsid w:val="00B9317F"/>
    <w:rsid w:val="00B94E03"/>
    <w:rsid w:val="00B9518B"/>
    <w:rsid w:val="00B97D96"/>
    <w:rsid w:val="00BA1561"/>
    <w:rsid w:val="00BA1A5E"/>
    <w:rsid w:val="00BA29AB"/>
    <w:rsid w:val="00BB3105"/>
    <w:rsid w:val="00BB388A"/>
    <w:rsid w:val="00BC3322"/>
    <w:rsid w:val="00BC76BF"/>
    <w:rsid w:val="00BD3F38"/>
    <w:rsid w:val="00BD4EAB"/>
    <w:rsid w:val="00BD7988"/>
    <w:rsid w:val="00BE0D95"/>
    <w:rsid w:val="00BE1027"/>
    <w:rsid w:val="00BE3B75"/>
    <w:rsid w:val="00BF0C34"/>
    <w:rsid w:val="00BF19FF"/>
    <w:rsid w:val="00BF2B6D"/>
    <w:rsid w:val="00BF57C6"/>
    <w:rsid w:val="00BF7689"/>
    <w:rsid w:val="00C010FB"/>
    <w:rsid w:val="00C034C7"/>
    <w:rsid w:val="00C03993"/>
    <w:rsid w:val="00C047E7"/>
    <w:rsid w:val="00C04D51"/>
    <w:rsid w:val="00C10B15"/>
    <w:rsid w:val="00C11DCD"/>
    <w:rsid w:val="00C13215"/>
    <w:rsid w:val="00C13328"/>
    <w:rsid w:val="00C14547"/>
    <w:rsid w:val="00C20258"/>
    <w:rsid w:val="00C21B86"/>
    <w:rsid w:val="00C22975"/>
    <w:rsid w:val="00C244CC"/>
    <w:rsid w:val="00C304DC"/>
    <w:rsid w:val="00C305B6"/>
    <w:rsid w:val="00C320E8"/>
    <w:rsid w:val="00C32ACE"/>
    <w:rsid w:val="00C3443D"/>
    <w:rsid w:val="00C348CE"/>
    <w:rsid w:val="00C3576A"/>
    <w:rsid w:val="00C357ED"/>
    <w:rsid w:val="00C3674D"/>
    <w:rsid w:val="00C469A7"/>
    <w:rsid w:val="00C54EC5"/>
    <w:rsid w:val="00C571CD"/>
    <w:rsid w:val="00C61597"/>
    <w:rsid w:val="00C6383B"/>
    <w:rsid w:val="00C63D29"/>
    <w:rsid w:val="00C67340"/>
    <w:rsid w:val="00C67896"/>
    <w:rsid w:val="00C7312E"/>
    <w:rsid w:val="00C73466"/>
    <w:rsid w:val="00C748E3"/>
    <w:rsid w:val="00C76C16"/>
    <w:rsid w:val="00C83AE5"/>
    <w:rsid w:val="00C8422A"/>
    <w:rsid w:val="00C91AED"/>
    <w:rsid w:val="00C928AE"/>
    <w:rsid w:val="00C942DA"/>
    <w:rsid w:val="00C96A2A"/>
    <w:rsid w:val="00C96DD5"/>
    <w:rsid w:val="00C97756"/>
    <w:rsid w:val="00CA0498"/>
    <w:rsid w:val="00CA4681"/>
    <w:rsid w:val="00CA6F00"/>
    <w:rsid w:val="00CA742C"/>
    <w:rsid w:val="00CB051B"/>
    <w:rsid w:val="00CB0982"/>
    <w:rsid w:val="00CB4E8D"/>
    <w:rsid w:val="00CB5B07"/>
    <w:rsid w:val="00CC19C7"/>
    <w:rsid w:val="00CC38F5"/>
    <w:rsid w:val="00CC58AF"/>
    <w:rsid w:val="00CD0FD8"/>
    <w:rsid w:val="00CD1D52"/>
    <w:rsid w:val="00CD2284"/>
    <w:rsid w:val="00CD62BB"/>
    <w:rsid w:val="00CD6A74"/>
    <w:rsid w:val="00CE005D"/>
    <w:rsid w:val="00CE1AB9"/>
    <w:rsid w:val="00CE1DFF"/>
    <w:rsid w:val="00CE2A1F"/>
    <w:rsid w:val="00CE4DFC"/>
    <w:rsid w:val="00CE69FC"/>
    <w:rsid w:val="00CE6FC9"/>
    <w:rsid w:val="00CF2280"/>
    <w:rsid w:val="00CF5B0C"/>
    <w:rsid w:val="00D015E5"/>
    <w:rsid w:val="00D01F23"/>
    <w:rsid w:val="00D0262B"/>
    <w:rsid w:val="00D0595A"/>
    <w:rsid w:val="00D0660A"/>
    <w:rsid w:val="00D10AD1"/>
    <w:rsid w:val="00D13AC2"/>
    <w:rsid w:val="00D14B07"/>
    <w:rsid w:val="00D14E70"/>
    <w:rsid w:val="00D165E1"/>
    <w:rsid w:val="00D17074"/>
    <w:rsid w:val="00D25444"/>
    <w:rsid w:val="00D2585C"/>
    <w:rsid w:val="00D26789"/>
    <w:rsid w:val="00D32367"/>
    <w:rsid w:val="00D32E22"/>
    <w:rsid w:val="00D41698"/>
    <w:rsid w:val="00D51855"/>
    <w:rsid w:val="00D536CA"/>
    <w:rsid w:val="00D53A52"/>
    <w:rsid w:val="00D54200"/>
    <w:rsid w:val="00D54260"/>
    <w:rsid w:val="00D54B0C"/>
    <w:rsid w:val="00D54BF8"/>
    <w:rsid w:val="00D63324"/>
    <w:rsid w:val="00D6510A"/>
    <w:rsid w:val="00D659DD"/>
    <w:rsid w:val="00D66CC0"/>
    <w:rsid w:val="00D70D33"/>
    <w:rsid w:val="00D70EA3"/>
    <w:rsid w:val="00D73B39"/>
    <w:rsid w:val="00D7483C"/>
    <w:rsid w:val="00D75AF5"/>
    <w:rsid w:val="00D761C9"/>
    <w:rsid w:val="00D76771"/>
    <w:rsid w:val="00D8039F"/>
    <w:rsid w:val="00D82A68"/>
    <w:rsid w:val="00D86397"/>
    <w:rsid w:val="00D878EE"/>
    <w:rsid w:val="00D91FC7"/>
    <w:rsid w:val="00D92953"/>
    <w:rsid w:val="00D93DC9"/>
    <w:rsid w:val="00D94B36"/>
    <w:rsid w:val="00DA0A12"/>
    <w:rsid w:val="00DA36B0"/>
    <w:rsid w:val="00DA57A8"/>
    <w:rsid w:val="00DA5F04"/>
    <w:rsid w:val="00DA7FD7"/>
    <w:rsid w:val="00DB137D"/>
    <w:rsid w:val="00DB6314"/>
    <w:rsid w:val="00DB67F7"/>
    <w:rsid w:val="00DB71AB"/>
    <w:rsid w:val="00DB792C"/>
    <w:rsid w:val="00DB7F8A"/>
    <w:rsid w:val="00DC029F"/>
    <w:rsid w:val="00DC076B"/>
    <w:rsid w:val="00DC2088"/>
    <w:rsid w:val="00DC373C"/>
    <w:rsid w:val="00DC451F"/>
    <w:rsid w:val="00DC6911"/>
    <w:rsid w:val="00DD1562"/>
    <w:rsid w:val="00DD3B59"/>
    <w:rsid w:val="00DD443B"/>
    <w:rsid w:val="00DD5BCA"/>
    <w:rsid w:val="00DD6A04"/>
    <w:rsid w:val="00DD784F"/>
    <w:rsid w:val="00DE1A09"/>
    <w:rsid w:val="00DE201E"/>
    <w:rsid w:val="00DE2028"/>
    <w:rsid w:val="00DE7B08"/>
    <w:rsid w:val="00DF0916"/>
    <w:rsid w:val="00DF193D"/>
    <w:rsid w:val="00DF4624"/>
    <w:rsid w:val="00DF570C"/>
    <w:rsid w:val="00DF635B"/>
    <w:rsid w:val="00E00CE0"/>
    <w:rsid w:val="00E00E12"/>
    <w:rsid w:val="00E02E26"/>
    <w:rsid w:val="00E03281"/>
    <w:rsid w:val="00E0353E"/>
    <w:rsid w:val="00E053A3"/>
    <w:rsid w:val="00E0691F"/>
    <w:rsid w:val="00E10771"/>
    <w:rsid w:val="00E11F02"/>
    <w:rsid w:val="00E15127"/>
    <w:rsid w:val="00E15A88"/>
    <w:rsid w:val="00E17801"/>
    <w:rsid w:val="00E20FB4"/>
    <w:rsid w:val="00E33663"/>
    <w:rsid w:val="00E33C89"/>
    <w:rsid w:val="00E33DDB"/>
    <w:rsid w:val="00E349CE"/>
    <w:rsid w:val="00E34C04"/>
    <w:rsid w:val="00E42EB9"/>
    <w:rsid w:val="00E446EC"/>
    <w:rsid w:val="00E453F4"/>
    <w:rsid w:val="00E4675F"/>
    <w:rsid w:val="00E46899"/>
    <w:rsid w:val="00E5047A"/>
    <w:rsid w:val="00E5210E"/>
    <w:rsid w:val="00E53538"/>
    <w:rsid w:val="00E53604"/>
    <w:rsid w:val="00E53CBE"/>
    <w:rsid w:val="00E568DA"/>
    <w:rsid w:val="00E56C5B"/>
    <w:rsid w:val="00E61E4F"/>
    <w:rsid w:val="00E67797"/>
    <w:rsid w:val="00E73D22"/>
    <w:rsid w:val="00E8256D"/>
    <w:rsid w:val="00E90546"/>
    <w:rsid w:val="00E90788"/>
    <w:rsid w:val="00E90CC1"/>
    <w:rsid w:val="00E9388F"/>
    <w:rsid w:val="00E94A23"/>
    <w:rsid w:val="00E96FE7"/>
    <w:rsid w:val="00EA0CB3"/>
    <w:rsid w:val="00EA5079"/>
    <w:rsid w:val="00EA5764"/>
    <w:rsid w:val="00EB273E"/>
    <w:rsid w:val="00EB4989"/>
    <w:rsid w:val="00EC05F7"/>
    <w:rsid w:val="00EC0F70"/>
    <w:rsid w:val="00EC488B"/>
    <w:rsid w:val="00EC5BC7"/>
    <w:rsid w:val="00ED03C5"/>
    <w:rsid w:val="00ED4448"/>
    <w:rsid w:val="00ED45A1"/>
    <w:rsid w:val="00ED607F"/>
    <w:rsid w:val="00ED6E69"/>
    <w:rsid w:val="00EE4985"/>
    <w:rsid w:val="00EE60A3"/>
    <w:rsid w:val="00EE6C71"/>
    <w:rsid w:val="00EF125A"/>
    <w:rsid w:val="00EF6518"/>
    <w:rsid w:val="00EF6B45"/>
    <w:rsid w:val="00EF6E48"/>
    <w:rsid w:val="00F03A46"/>
    <w:rsid w:val="00F04C5D"/>
    <w:rsid w:val="00F12476"/>
    <w:rsid w:val="00F146F6"/>
    <w:rsid w:val="00F2023F"/>
    <w:rsid w:val="00F20C01"/>
    <w:rsid w:val="00F20CA6"/>
    <w:rsid w:val="00F21E5E"/>
    <w:rsid w:val="00F31B17"/>
    <w:rsid w:val="00F31D4F"/>
    <w:rsid w:val="00F352E8"/>
    <w:rsid w:val="00F35594"/>
    <w:rsid w:val="00F368EB"/>
    <w:rsid w:val="00F3779C"/>
    <w:rsid w:val="00F40B9B"/>
    <w:rsid w:val="00F413DA"/>
    <w:rsid w:val="00F47560"/>
    <w:rsid w:val="00F53DEA"/>
    <w:rsid w:val="00F56FC3"/>
    <w:rsid w:val="00F6181E"/>
    <w:rsid w:val="00F635C3"/>
    <w:rsid w:val="00F6428A"/>
    <w:rsid w:val="00F643A7"/>
    <w:rsid w:val="00F650C1"/>
    <w:rsid w:val="00F66960"/>
    <w:rsid w:val="00F66DA9"/>
    <w:rsid w:val="00F678AF"/>
    <w:rsid w:val="00F67ACA"/>
    <w:rsid w:val="00F709E7"/>
    <w:rsid w:val="00F70F5F"/>
    <w:rsid w:val="00F772EF"/>
    <w:rsid w:val="00F77E70"/>
    <w:rsid w:val="00F83306"/>
    <w:rsid w:val="00F84718"/>
    <w:rsid w:val="00F86644"/>
    <w:rsid w:val="00F869D3"/>
    <w:rsid w:val="00F90A57"/>
    <w:rsid w:val="00F90C87"/>
    <w:rsid w:val="00F91C4E"/>
    <w:rsid w:val="00F93048"/>
    <w:rsid w:val="00F94E5E"/>
    <w:rsid w:val="00F97278"/>
    <w:rsid w:val="00FA33EF"/>
    <w:rsid w:val="00FB1143"/>
    <w:rsid w:val="00FB1A5E"/>
    <w:rsid w:val="00FB2A26"/>
    <w:rsid w:val="00FB7A8A"/>
    <w:rsid w:val="00FB7E99"/>
    <w:rsid w:val="00FC05F4"/>
    <w:rsid w:val="00FC0B39"/>
    <w:rsid w:val="00FC1B8A"/>
    <w:rsid w:val="00FC20AF"/>
    <w:rsid w:val="00FC3B6D"/>
    <w:rsid w:val="00FC4CEE"/>
    <w:rsid w:val="00FC5E74"/>
    <w:rsid w:val="00FC78AD"/>
    <w:rsid w:val="00FD04EB"/>
    <w:rsid w:val="00FD25EF"/>
    <w:rsid w:val="00FD27F0"/>
    <w:rsid w:val="00FD3708"/>
    <w:rsid w:val="00FD590A"/>
    <w:rsid w:val="00FD7EDE"/>
    <w:rsid w:val="00FE0711"/>
    <w:rsid w:val="00FE17EA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F1ECB6D0.dotm</Template>
  <TotalTime>0</TotalTime>
  <Pages>1</Pages>
  <Words>91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Marinus</dc:creator>
  <cp:lastModifiedBy>Koos Amendt</cp:lastModifiedBy>
  <cp:revision>2</cp:revision>
  <dcterms:created xsi:type="dcterms:W3CDTF">2016-10-12T07:54:00Z</dcterms:created>
  <dcterms:modified xsi:type="dcterms:W3CDTF">2016-10-12T07:54:00Z</dcterms:modified>
</cp:coreProperties>
</file>