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02F" w:rsidRPr="00B26966" w:rsidRDefault="00B26966" w:rsidP="00B26966">
      <w:pPr>
        <w:jc w:val="center"/>
        <w:rPr>
          <w:sz w:val="32"/>
          <w:szCs w:val="32"/>
        </w:rPr>
      </w:pPr>
      <w:r w:rsidRPr="00B26966">
        <w:rPr>
          <w:b/>
          <w:sz w:val="32"/>
          <w:szCs w:val="32"/>
        </w:rPr>
        <w:t xml:space="preserve">Rooster van aftreden raad van toezicht </w:t>
      </w:r>
      <w:proofErr w:type="spellStart"/>
      <w:r w:rsidRPr="00B26966">
        <w:rPr>
          <w:b/>
          <w:sz w:val="32"/>
          <w:szCs w:val="32"/>
        </w:rPr>
        <w:t>Tiwos</w:t>
      </w:r>
      <w:proofErr w:type="spellEnd"/>
    </w:p>
    <w:p w:rsidR="00CE4DFC" w:rsidRDefault="007A3633" w:rsidP="00B26966">
      <w:pPr>
        <w:jc w:val="center"/>
      </w:pPr>
      <w:r>
        <w:t>Januari 2018</w:t>
      </w:r>
    </w:p>
    <w:p w:rsidR="00CE4DFC" w:rsidRDefault="00CE4DFC" w:rsidP="0085686C"/>
    <w:p w:rsidR="00B26966" w:rsidRDefault="00B26966" w:rsidP="00B26966">
      <w:pPr>
        <w:jc w:val="center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63"/>
        <w:gridCol w:w="2617"/>
        <w:gridCol w:w="2001"/>
        <w:gridCol w:w="2167"/>
        <w:gridCol w:w="1870"/>
        <w:gridCol w:w="1880"/>
        <w:gridCol w:w="1922"/>
      </w:tblGrid>
      <w:tr w:rsidR="002752F9" w:rsidTr="007A3633">
        <w:tc>
          <w:tcPr>
            <w:tcW w:w="1763" w:type="dxa"/>
          </w:tcPr>
          <w:p w:rsidR="002752F9" w:rsidRPr="00B26966" w:rsidRDefault="002752F9" w:rsidP="00B26966">
            <w:pPr>
              <w:rPr>
                <w:b/>
              </w:rPr>
            </w:pPr>
            <w:r w:rsidRPr="00B26966">
              <w:rPr>
                <w:b/>
              </w:rPr>
              <w:t>Naam</w:t>
            </w:r>
          </w:p>
        </w:tc>
        <w:tc>
          <w:tcPr>
            <w:tcW w:w="2617" w:type="dxa"/>
          </w:tcPr>
          <w:p w:rsidR="002752F9" w:rsidRPr="00B26966" w:rsidRDefault="007A3633" w:rsidP="00B26966">
            <w:pPr>
              <w:rPr>
                <w:b/>
              </w:rPr>
            </w:pPr>
            <w:r>
              <w:rPr>
                <w:b/>
              </w:rPr>
              <w:t>Rol</w:t>
            </w:r>
          </w:p>
        </w:tc>
        <w:tc>
          <w:tcPr>
            <w:tcW w:w="2001" w:type="dxa"/>
          </w:tcPr>
          <w:p w:rsidR="002752F9" w:rsidRPr="00B26966" w:rsidRDefault="002752F9" w:rsidP="00B26966">
            <w:pPr>
              <w:rPr>
                <w:b/>
              </w:rPr>
            </w:pPr>
            <w:r w:rsidRPr="00B26966">
              <w:rPr>
                <w:b/>
              </w:rPr>
              <w:t>1</w:t>
            </w:r>
            <w:r w:rsidRPr="00B26966">
              <w:rPr>
                <w:b/>
                <w:vertAlign w:val="superscript"/>
              </w:rPr>
              <w:t>e</w:t>
            </w:r>
            <w:r w:rsidRPr="00B26966">
              <w:rPr>
                <w:b/>
              </w:rPr>
              <w:t xml:space="preserve"> benoeming</w:t>
            </w:r>
          </w:p>
        </w:tc>
        <w:tc>
          <w:tcPr>
            <w:tcW w:w="2167" w:type="dxa"/>
          </w:tcPr>
          <w:p w:rsidR="002752F9" w:rsidRPr="00B26966" w:rsidRDefault="002752F9" w:rsidP="00B26966">
            <w:pPr>
              <w:rPr>
                <w:b/>
              </w:rPr>
            </w:pPr>
            <w:r>
              <w:rPr>
                <w:b/>
              </w:rPr>
              <w:t>Herbenoeming</w:t>
            </w:r>
            <w:r w:rsidR="00C6268A">
              <w:rPr>
                <w:b/>
              </w:rPr>
              <w:t xml:space="preserve"> (na 4 jaar)</w:t>
            </w:r>
          </w:p>
        </w:tc>
        <w:tc>
          <w:tcPr>
            <w:tcW w:w="1870" w:type="dxa"/>
          </w:tcPr>
          <w:p w:rsidR="002752F9" w:rsidRPr="00B26966" w:rsidRDefault="002752F9" w:rsidP="00B26966">
            <w:pPr>
              <w:rPr>
                <w:b/>
              </w:rPr>
            </w:pPr>
            <w:r>
              <w:rPr>
                <w:b/>
              </w:rPr>
              <w:t>Mogelijke herbenoeming</w:t>
            </w:r>
          </w:p>
        </w:tc>
        <w:tc>
          <w:tcPr>
            <w:tcW w:w="1880" w:type="dxa"/>
          </w:tcPr>
          <w:p w:rsidR="00C6268A" w:rsidRDefault="002752F9" w:rsidP="00B26966">
            <w:pPr>
              <w:rPr>
                <w:b/>
              </w:rPr>
            </w:pPr>
            <w:r w:rsidRPr="00B26966">
              <w:rPr>
                <w:b/>
              </w:rPr>
              <w:t>Aftreden</w:t>
            </w:r>
          </w:p>
          <w:p w:rsidR="002752F9" w:rsidRPr="00B26966" w:rsidRDefault="002752F9" w:rsidP="00B26966">
            <w:pPr>
              <w:rPr>
                <w:b/>
              </w:rPr>
            </w:pPr>
            <w:r>
              <w:rPr>
                <w:b/>
              </w:rPr>
              <w:t>(na 8 jaar)</w:t>
            </w:r>
          </w:p>
        </w:tc>
        <w:tc>
          <w:tcPr>
            <w:tcW w:w="1922" w:type="dxa"/>
          </w:tcPr>
          <w:p w:rsidR="002752F9" w:rsidRDefault="002752F9" w:rsidP="00B26966"/>
        </w:tc>
      </w:tr>
      <w:tr w:rsidR="007A3633" w:rsidTr="007A3633">
        <w:tc>
          <w:tcPr>
            <w:tcW w:w="1763" w:type="dxa"/>
          </w:tcPr>
          <w:p w:rsidR="007A3633" w:rsidRPr="00B26966" w:rsidRDefault="007A3633" w:rsidP="00092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Dhr. S. van Bodegraven (1961)</w:t>
            </w:r>
          </w:p>
        </w:tc>
        <w:tc>
          <w:tcPr>
            <w:tcW w:w="2617" w:type="dxa"/>
          </w:tcPr>
          <w:p w:rsidR="007A3633" w:rsidRDefault="007A3633" w:rsidP="00092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Voorzitter</w:t>
            </w:r>
          </w:p>
          <w:p w:rsidR="007A3633" w:rsidRPr="00B26966" w:rsidRDefault="007A3633" w:rsidP="00092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Lid remuneratiecommissie</w:t>
            </w:r>
          </w:p>
        </w:tc>
        <w:tc>
          <w:tcPr>
            <w:tcW w:w="2001" w:type="dxa"/>
          </w:tcPr>
          <w:p w:rsidR="007A3633" w:rsidRPr="00B26966" w:rsidRDefault="009A2C74" w:rsidP="00092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A3633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0</w:t>
            </w:r>
            <w:r w:rsidR="007A3633">
              <w:rPr>
                <w:sz w:val="20"/>
                <w:szCs w:val="20"/>
              </w:rPr>
              <w:t>1-2018</w:t>
            </w:r>
          </w:p>
        </w:tc>
        <w:tc>
          <w:tcPr>
            <w:tcW w:w="2167" w:type="dxa"/>
          </w:tcPr>
          <w:p w:rsidR="007A3633" w:rsidRPr="00B26966" w:rsidRDefault="007A3633" w:rsidP="00092978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7A3633" w:rsidRPr="00B26966" w:rsidRDefault="009A2C74" w:rsidP="00B26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A3633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0</w:t>
            </w:r>
            <w:r w:rsidR="007A3633">
              <w:rPr>
                <w:sz w:val="20"/>
                <w:szCs w:val="20"/>
              </w:rPr>
              <w:t>1-2022</w:t>
            </w:r>
          </w:p>
        </w:tc>
        <w:tc>
          <w:tcPr>
            <w:tcW w:w="1880" w:type="dxa"/>
          </w:tcPr>
          <w:p w:rsidR="007A3633" w:rsidRPr="00B26966" w:rsidRDefault="009A2C74" w:rsidP="00B26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A3633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0</w:t>
            </w:r>
            <w:r w:rsidR="007A3633">
              <w:rPr>
                <w:sz w:val="20"/>
                <w:szCs w:val="20"/>
              </w:rPr>
              <w:t>1-2026</w:t>
            </w:r>
          </w:p>
        </w:tc>
        <w:tc>
          <w:tcPr>
            <w:tcW w:w="1922" w:type="dxa"/>
          </w:tcPr>
          <w:p w:rsidR="007A3633" w:rsidRPr="00B26966" w:rsidRDefault="007A3633" w:rsidP="00B26966">
            <w:pPr>
              <w:rPr>
                <w:sz w:val="20"/>
                <w:szCs w:val="20"/>
              </w:rPr>
            </w:pPr>
          </w:p>
        </w:tc>
      </w:tr>
      <w:tr w:rsidR="007A3633" w:rsidTr="007A3633">
        <w:tc>
          <w:tcPr>
            <w:tcW w:w="1763" w:type="dxa"/>
          </w:tcPr>
          <w:p w:rsidR="007A3633" w:rsidRPr="00B26966" w:rsidRDefault="007A3633" w:rsidP="00B26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Dhr. R. Gradus (1963)</w:t>
            </w:r>
          </w:p>
        </w:tc>
        <w:tc>
          <w:tcPr>
            <w:tcW w:w="2617" w:type="dxa"/>
          </w:tcPr>
          <w:p w:rsidR="007A3633" w:rsidRPr="00B26966" w:rsidRDefault="00547774" w:rsidP="00B26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Lid audit</w:t>
            </w:r>
            <w:r w:rsidR="007A3633">
              <w:rPr>
                <w:sz w:val="20"/>
                <w:szCs w:val="20"/>
              </w:rPr>
              <w:t>commissie</w:t>
            </w:r>
          </w:p>
        </w:tc>
        <w:tc>
          <w:tcPr>
            <w:tcW w:w="2001" w:type="dxa"/>
          </w:tcPr>
          <w:p w:rsidR="007A3633" w:rsidRPr="00B26966" w:rsidRDefault="009A2C74" w:rsidP="00B26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A3633">
              <w:rPr>
                <w:sz w:val="20"/>
                <w:szCs w:val="20"/>
              </w:rPr>
              <w:t>1-10-2017</w:t>
            </w:r>
          </w:p>
        </w:tc>
        <w:tc>
          <w:tcPr>
            <w:tcW w:w="2167" w:type="dxa"/>
          </w:tcPr>
          <w:p w:rsidR="007A3633" w:rsidRPr="00B26966" w:rsidRDefault="007A3633" w:rsidP="00B26966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7A3633" w:rsidRPr="00B26966" w:rsidRDefault="009A2C74" w:rsidP="00B26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A3633">
              <w:rPr>
                <w:sz w:val="20"/>
                <w:szCs w:val="20"/>
              </w:rPr>
              <w:t>1-10-2021</w:t>
            </w:r>
          </w:p>
        </w:tc>
        <w:tc>
          <w:tcPr>
            <w:tcW w:w="1880" w:type="dxa"/>
          </w:tcPr>
          <w:p w:rsidR="007A3633" w:rsidRDefault="009A2C74" w:rsidP="00B26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A3633">
              <w:rPr>
                <w:sz w:val="20"/>
                <w:szCs w:val="20"/>
              </w:rPr>
              <w:t>1-10-2025</w:t>
            </w:r>
          </w:p>
        </w:tc>
        <w:tc>
          <w:tcPr>
            <w:tcW w:w="1922" w:type="dxa"/>
          </w:tcPr>
          <w:p w:rsidR="007A3633" w:rsidRPr="00B26966" w:rsidRDefault="007A3633" w:rsidP="00B26966">
            <w:pPr>
              <w:rPr>
                <w:sz w:val="20"/>
                <w:szCs w:val="20"/>
              </w:rPr>
            </w:pPr>
          </w:p>
        </w:tc>
      </w:tr>
      <w:tr w:rsidR="007A3633" w:rsidTr="007A3633">
        <w:tc>
          <w:tcPr>
            <w:tcW w:w="1763" w:type="dxa"/>
          </w:tcPr>
          <w:p w:rsidR="007A3633" w:rsidRPr="00B26966" w:rsidRDefault="007A3633" w:rsidP="00721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Dhr. G.C.J. van Gerwen (1951)</w:t>
            </w:r>
          </w:p>
        </w:tc>
        <w:tc>
          <w:tcPr>
            <w:tcW w:w="2617" w:type="dxa"/>
          </w:tcPr>
          <w:p w:rsidR="007A3633" w:rsidRPr="00B26966" w:rsidRDefault="00547774" w:rsidP="00721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Lid audit</w:t>
            </w:r>
            <w:r w:rsidR="007A3633">
              <w:rPr>
                <w:sz w:val="20"/>
                <w:szCs w:val="20"/>
              </w:rPr>
              <w:t>commissie</w:t>
            </w:r>
          </w:p>
        </w:tc>
        <w:tc>
          <w:tcPr>
            <w:tcW w:w="2001" w:type="dxa"/>
          </w:tcPr>
          <w:p w:rsidR="007A3633" w:rsidRPr="00B26966" w:rsidRDefault="007A3633" w:rsidP="00721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01-07-2011</w:t>
            </w:r>
          </w:p>
        </w:tc>
        <w:tc>
          <w:tcPr>
            <w:tcW w:w="2167" w:type="dxa"/>
          </w:tcPr>
          <w:p w:rsidR="007A3633" w:rsidRPr="00B26966" w:rsidRDefault="007A3633" w:rsidP="00721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01-07-2015</w:t>
            </w:r>
          </w:p>
        </w:tc>
        <w:tc>
          <w:tcPr>
            <w:tcW w:w="1870" w:type="dxa"/>
          </w:tcPr>
          <w:p w:rsidR="007A3633" w:rsidRPr="00B26966" w:rsidRDefault="007A3633" w:rsidP="0072143E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:rsidR="007A3633" w:rsidRPr="00B26966" w:rsidRDefault="007A3633" w:rsidP="00721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01-07-2019</w:t>
            </w:r>
          </w:p>
        </w:tc>
        <w:tc>
          <w:tcPr>
            <w:tcW w:w="1922" w:type="dxa"/>
          </w:tcPr>
          <w:p w:rsidR="007A3633" w:rsidRPr="00B26966" w:rsidRDefault="007A3633" w:rsidP="00B26966">
            <w:pPr>
              <w:rPr>
                <w:sz w:val="20"/>
                <w:szCs w:val="20"/>
              </w:rPr>
            </w:pPr>
          </w:p>
        </w:tc>
      </w:tr>
      <w:tr w:rsidR="007A3633" w:rsidTr="007A3633">
        <w:tc>
          <w:tcPr>
            <w:tcW w:w="1763" w:type="dxa"/>
          </w:tcPr>
          <w:p w:rsidR="007A3633" w:rsidRPr="00B26966" w:rsidRDefault="004C7592" w:rsidP="00B26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Dhr. </w:t>
            </w:r>
            <w:r w:rsidR="007A3633">
              <w:rPr>
                <w:sz w:val="20"/>
                <w:szCs w:val="20"/>
              </w:rPr>
              <w:t>F. Schilder (1980)</w:t>
            </w:r>
          </w:p>
        </w:tc>
        <w:tc>
          <w:tcPr>
            <w:tcW w:w="2617" w:type="dxa"/>
          </w:tcPr>
          <w:p w:rsidR="00CC44A1" w:rsidRDefault="00CC44A1" w:rsidP="00B2696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Vice</w:t>
            </w:r>
            <w:proofErr w:type="spellEnd"/>
            <w:r>
              <w:rPr>
                <w:sz w:val="20"/>
                <w:szCs w:val="20"/>
              </w:rPr>
              <w:t xml:space="preserve"> voorzitter</w:t>
            </w:r>
          </w:p>
          <w:p w:rsidR="007A3633" w:rsidRPr="00B26966" w:rsidRDefault="00547774" w:rsidP="00B26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Voorzitter audit</w:t>
            </w:r>
            <w:r w:rsidR="007A3633">
              <w:rPr>
                <w:sz w:val="20"/>
                <w:szCs w:val="20"/>
              </w:rPr>
              <w:t>commissie</w:t>
            </w:r>
          </w:p>
        </w:tc>
        <w:tc>
          <w:tcPr>
            <w:tcW w:w="2001" w:type="dxa"/>
          </w:tcPr>
          <w:p w:rsidR="007A3633" w:rsidRPr="00B26966" w:rsidRDefault="007A3633" w:rsidP="00B26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01-04-2013</w:t>
            </w:r>
          </w:p>
        </w:tc>
        <w:tc>
          <w:tcPr>
            <w:tcW w:w="2167" w:type="dxa"/>
          </w:tcPr>
          <w:p w:rsidR="007A3633" w:rsidRPr="00B26966" w:rsidRDefault="007A3633" w:rsidP="00B26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01-04-2017</w:t>
            </w:r>
          </w:p>
        </w:tc>
        <w:tc>
          <w:tcPr>
            <w:tcW w:w="1870" w:type="dxa"/>
          </w:tcPr>
          <w:p w:rsidR="007A3633" w:rsidRPr="00B26966" w:rsidRDefault="007A3633" w:rsidP="00B26966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:rsidR="007A3633" w:rsidRPr="00B26966" w:rsidRDefault="007A3633" w:rsidP="00B26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01-04-2021</w:t>
            </w:r>
          </w:p>
        </w:tc>
        <w:tc>
          <w:tcPr>
            <w:tcW w:w="1922" w:type="dxa"/>
          </w:tcPr>
          <w:p w:rsidR="007A3633" w:rsidRPr="00B26966" w:rsidRDefault="007A3633" w:rsidP="00B26966">
            <w:pPr>
              <w:rPr>
                <w:sz w:val="20"/>
                <w:szCs w:val="20"/>
              </w:rPr>
            </w:pPr>
          </w:p>
        </w:tc>
      </w:tr>
      <w:tr w:rsidR="007A3633" w:rsidTr="007A3633">
        <w:tc>
          <w:tcPr>
            <w:tcW w:w="1763" w:type="dxa"/>
          </w:tcPr>
          <w:p w:rsidR="007A3633" w:rsidRPr="00B26966" w:rsidRDefault="007A3633" w:rsidP="0072143E">
            <w:pPr>
              <w:rPr>
                <w:sz w:val="20"/>
                <w:szCs w:val="20"/>
              </w:rPr>
            </w:pPr>
            <w:r w:rsidRPr="00B26966">
              <w:rPr>
                <w:sz w:val="20"/>
                <w:szCs w:val="20"/>
              </w:rPr>
              <w:t>Mevr. M. de Bruyn</w:t>
            </w:r>
            <w:r>
              <w:rPr>
                <w:sz w:val="20"/>
                <w:szCs w:val="20"/>
              </w:rPr>
              <w:t xml:space="preserve"> (1956)</w:t>
            </w:r>
          </w:p>
        </w:tc>
        <w:tc>
          <w:tcPr>
            <w:tcW w:w="2617" w:type="dxa"/>
          </w:tcPr>
          <w:p w:rsidR="007A3633" w:rsidRDefault="007A3633" w:rsidP="00721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Voorzitter remuneratie</w:t>
            </w:r>
            <w:r w:rsidR="00547774">
              <w:rPr>
                <w:sz w:val="20"/>
                <w:szCs w:val="20"/>
              </w:rPr>
              <w:t>-</w:t>
            </w:r>
            <w:bookmarkStart w:id="0" w:name="_GoBack"/>
            <w:bookmarkEnd w:id="0"/>
            <w:r w:rsidR="005477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commissie</w:t>
            </w:r>
          </w:p>
          <w:p w:rsidR="007A3633" w:rsidRPr="00B26966" w:rsidRDefault="007A3633" w:rsidP="00721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Lid volkshuisvesting</w:t>
            </w:r>
            <w:r w:rsidR="00547774">
              <w:rPr>
                <w:sz w:val="20"/>
                <w:szCs w:val="20"/>
              </w:rPr>
              <w:t>s-</w:t>
            </w:r>
            <w:r>
              <w:rPr>
                <w:sz w:val="20"/>
                <w:szCs w:val="20"/>
              </w:rPr>
              <w:t>commissie</w:t>
            </w:r>
          </w:p>
        </w:tc>
        <w:tc>
          <w:tcPr>
            <w:tcW w:w="2001" w:type="dxa"/>
          </w:tcPr>
          <w:p w:rsidR="007A3633" w:rsidRPr="00B26966" w:rsidRDefault="007A3633" w:rsidP="0072143E">
            <w:pPr>
              <w:rPr>
                <w:sz w:val="20"/>
                <w:szCs w:val="20"/>
              </w:rPr>
            </w:pPr>
            <w:r w:rsidRPr="00B26966">
              <w:rPr>
                <w:sz w:val="20"/>
                <w:szCs w:val="20"/>
              </w:rPr>
              <w:t>01-04-2013</w:t>
            </w:r>
          </w:p>
        </w:tc>
        <w:tc>
          <w:tcPr>
            <w:tcW w:w="2167" w:type="dxa"/>
          </w:tcPr>
          <w:p w:rsidR="007A3633" w:rsidRPr="00B26966" w:rsidRDefault="007A3633" w:rsidP="0072143E">
            <w:pPr>
              <w:rPr>
                <w:sz w:val="20"/>
                <w:szCs w:val="20"/>
              </w:rPr>
            </w:pPr>
            <w:r w:rsidRPr="00B26966">
              <w:rPr>
                <w:sz w:val="20"/>
                <w:szCs w:val="20"/>
              </w:rPr>
              <w:t>01-04-2017</w:t>
            </w:r>
          </w:p>
        </w:tc>
        <w:tc>
          <w:tcPr>
            <w:tcW w:w="1870" w:type="dxa"/>
          </w:tcPr>
          <w:p w:rsidR="007A3633" w:rsidRPr="00B26966" w:rsidRDefault="007A3633" w:rsidP="0072143E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:rsidR="007A3633" w:rsidRPr="00B26966" w:rsidRDefault="007A3633" w:rsidP="0072143E">
            <w:pPr>
              <w:rPr>
                <w:sz w:val="20"/>
                <w:szCs w:val="20"/>
              </w:rPr>
            </w:pPr>
            <w:r w:rsidRPr="00B26966">
              <w:rPr>
                <w:sz w:val="20"/>
                <w:szCs w:val="20"/>
              </w:rPr>
              <w:t>01-04-2021</w:t>
            </w:r>
          </w:p>
        </w:tc>
        <w:tc>
          <w:tcPr>
            <w:tcW w:w="1922" w:type="dxa"/>
          </w:tcPr>
          <w:p w:rsidR="007A3633" w:rsidRPr="00B26966" w:rsidRDefault="007A3633" w:rsidP="00721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Lid op voordracht HBO</w:t>
            </w:r>
          </w:p>
        </w:tc>
      </w:tr>
      <w:tr w:rsidR="007A3633" w:rsidTr="007A3633">
        <w:tc>
          <w:tcPr>
            <w:tcW w:w="1763" w:type="dxa"/>
          </w:tcPr>
          <w:p w:rsidR="007A3633" w:rsidRPr="00B26966" w:rsidRDefault="007A3633" w:rsidP="00B26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Mevr. D.R.E. van Wezel (1967)</w:t>
            </w:r>
          </w:p>
        </w:tc>
        <w:tc>
          <w:tcPr>
            <w:tcW w:w="2617" w:type="dxa"/>
          </w:tcPr>
          <w:p w:rsidR="007A3633" w:rsidRPr="00B26966" w:rsidRDefault="007A3633" w:rsidP="00B26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Lid</w:t>
            </w:r>
            <w:r w:rsidR="00547774">
              <w:rPr>
                <w:sz w:val="20"/>
                <w:szCs w:val="20"/>
              </w:rPr>
              <w:t xml:space="preserve"> volkshuisvestings- commissie</w:t>
            </w:r>
          </w:p>
        </w:tc>
        <w:tc>
          <w:tcPr>
            <w:tcW w:w="2001" w:type="dxa"/>
          </w:tcPr>
          <w:p w:rsidR="007A3633" w:rsidRPr="00B26966" w:rsidRDefault="007A3633" w:rsidP="00B26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12-05-2016</w:t>
            </w:r>
          </w:p>
        </w:tc>
        <w:tc>
          <w:tcPr>
            <w:tcW w:w="2167" w:type="dxa"/>
          </w:tcPr>
          <w:p w:rsidR="007A3633" w:rsidRPr="00B26966" w:rsidRDefault="007A3633" w:rsidP="00B26966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7A3633" w:rsidRPr="00B26966" w:rsidRDefault="007A3633" w:rsidP="00B26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12-05-2020</w:t>
            </w:r>
          </w:p>
        </w:tc>
        <w:tc>
          <w:tcPr>
            <w:tcW w:w="1880" w:type="dxa"/>
          </w:tcPr>
          <w:p w:rsidR="007A3633" w:rsidRPr="00B26966" w:rsidRDefault="007A3633" w:rsidP="00B26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12-05-2024</w:t>
            </w:r>
          </w:p>
        </w:tc>
        <w:tc>
          <w:tcPr>
            <w:tcW w:w="1922" w:type="dxa"/>
          </w:tcPr>
          <w:p w:rsidR="007A3633" w:rsidRPr="00B26966" w:rsidRDefault="007A3633" w:rsidP="00B26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Lid op voordracht HBO</w:t>
            </w:r>
          </w:p>
        </w:tc>
      </w:tr>
    </w:tbl>
    <w:p w:rsidR="00B26966" w:rsidRDefault="00B26966" w:rsidP="00B26966">
      <w:pPr>
        <w:jc w:val="center"/>
      </w:pPr>
    </w:p>
    <w:sectPr w:rsidR="00B26966" w:rsidSect="00B269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66"/>
    <w:rsid w:val="00000E26"/>
    <w:rsid w:val="000021A1"/>
    <w:rsid w:val="0000354C"/>
    <w:rsid w:val="000040CE"/>
    <w:rsid w:val="000101E3"/>
    <w:rsid w:val="00012AA3"/>
    <w:rsid w:val="00015670"/>
    <w:rsid w:val="00015FD9"/>
    <w:rsid w:val="00020F7B"/>
    <w:rsid w:val="00030778"/>
    <w:rsid w:val="000335B2"/>
    <w:rsid w:val="000355CA"/>
    <w:rsid w:val="00037247"/>
    <w:rsid w:val="00037FE5"/>
    <w:rsid w:val="0004135F"/>
    <w:rsid w:val="00041BDE"/>
    <w:rsid w:val="0004405B"/>
    <w:rsid w:val="0004505A"/>
    <w:rsid w:val="000464CB"/>
    <w:rsid w:val="00051FB5"/>
    <w:rsid w:val="00055297"/>
    <w:rsid w:val="00055B27"/>
    <w:rsid w:val="0005663B"/>
    <w:rsid w:val="00065B85"/>
    <w:rsid w:val="00070A7C"/>
    <w:rsid w:val="00072108"/>
    <w:rsid w:val="00072F1A"/>
    <w:rsid w:val="000760BA"/>
    <w:rsid w:val="0008000A"/>
    <w:rsid w:val="000808DF"/>
    <w:rsid w:val="0008310B"/>
    <w:rsid w:val="00085305"/>
    <w:rsid w:val="00085CF9"/>
    <w:rsid w:val="00085D81"/>
    <w:rsid w:val="00085FCA"/>
    <w:rsid w:val="00087A36"/>
    <w:rsid w:val="000915D7"/>
    <w:rsid w:val="00091D90"/>
    <w:rsid w:val="00091FFC"/>
    <w:rsid w:val="00092D29"/>
    <w:rsid w:val="00096818"/>
    <w:rsid w:val="000A0868"/>
    <w:rsid w:val="000A18AB"/>
    <w:rsid w:val="000B17E3"/>
    <w:rsid w:val="000B2B7B"/>
    <w:rsid w:val="000B3656"/>
    <w:rsid w:val="000B7532"/>
    <w:rsid w:val="000C0BBE"/>
    <w:rsid w:val="000C5181"/>
    <w:rsid w:val="000C5BEC"/>
    <w:rsid w:val="000D0D45"/>
    <w:rsid w:val="000D3544"/>
    <w:rsid w:val="000D5058"/>
    <w:rsid w:val="000D58F4"/>
    <w:rsid w:val="000E0015"/>
    <w:rsid w:val="000E13B7"/>
    <w:rsid w:val="000E4675"/>
    <w:rsid w:val="000E6796"/>
    <w:rsid w:val="000F36DB"/>
    <w:rsid w:val="000F4385"/>
    <w:rsid w:val="00100DF7"/>
    <w:rsid w:val="00101481"/>
    <w:rsid w:val="00101515"/>
    <w:rsid w:val="0010264E"/>
    <w:rsid w:val="00103956"/>
    <w:rsid w:val="00104C8A"/>
    <w:rsid w:val="00110066"/>
    <w:rsid w:val="00113558"/>
    <w:rsid w:val="00113DA3"/>
    <w:rsid w:val="001141F0"/>
    <w:rsid w:val="0011426D"/>
    <w:rsid w:val="00117444"/>
    <w:rsid w:val="001202E3"/>
    <w:rsid w:val="00122576"/>
    <w:rsid w:val="00125BE5"/>
    <w:rsid w:val="00126EAC"/>
    <w:rsid w:val="00127B13"/>
    <w:rsid w:val="00127CCE"/>
    <w:rsid w:val="00127EFF"/>
    <w:rsid w:val="001337E5"/>
    <w:rsid w:val="001419AA"/>
    <w:rsid w:val="001446D0"/>
    <w:rsid w:val="0014645E"/>
    <w:rsid w:val="00150342"/>
    <w:rsid w:val="001524D1"/>
    <w:rsid w:val="00155351"/>
    <w:rsid w:val="0015720E"/>
    <w:rsid w:val="00163CFC"/>
    <w:rsid w:val="00163D6F"/>
    <w:rsid w:val="00166696"/>
    <w:rsid w:val="00172746"/>
    <w:rsid w:val="001728D0"/>
    <w:rsid w:val="00172DCA"/>
    <w:rsid w:val="00174298"/>
    <w:rsid w:val="00176A5E"/>
    <w:rsid w:val="00177BB9"/>
    <w:rsid w:val="001854D5"/>
    <w:rsid w:val="00186C77"/>
    <w:rsid w:val="0019040C"/>
    <w:rsid w:val="00192287"/>
    <w:rsid w:val="001959E7"/>
    <w:rsid w:val="001A2AF4"/>
    <w:rsid w:val="001A7CD2"/>
    <w:rsid w:val="001B079C"/>
    <w:rsid w:val="001B342A"/>
    <w:rsid w:val="001B3550"/>
    <w:rsid w:val="001B5D68"/>
    <w:rsid w:val="001B69A3"/>
    <w:rsid w:val="001B69B5"/>
    <w:rsid w:val="001B74CE"/>
    <w:rsid w:val="001B7BF0"/>
    <w:rsid w:val="001C1C10"/>
    <w:rsid w:val="001C2BC0"/>
    <w:rsid w:val="001C416A"/>
    <w:rsid w:val="001C42F3"/>
    <w:rsid w:val="001C4D0D"/>
    <w:rsid w:val="001D202D"/>
    <w:rsid w:val="001D29A8"/>
    <w:rsid w:val="001E04B3"/>
    <w:rsid w:val="001E12B8"/>
    <w:rsid w:val="001E3233"/>
    <w:rsid w:val="001E5D30"/>
    <w:rsid w:val="001F137C"/>
    <w:rsid w:val="001F22D2"/>
    <w:rsid w:val="001F4FC9"/>
    <w:rsid w:val="001F5B7A"/>
    <w:rsid w:val="001F5EE4"/>
    <w:rsid w:val="001F7306"/>
    <w:rsid w:val="001F7C88"/>
    <w:rsid w:val="00202838"/>
    <w:rsid w:val="00203765"/>
    <w:rsid w:val="002073DD"/>
    <w:rsid w:val="00210406"/>
    <w:rsid w:val="002122A0"/>
    <w:rsid w:val="002131EB"/>
    <w:rsid w:val="00214F61"/>
    <w:rsid w:val="00216020"/>
    <w:rsid w:val="00216388"/>
    <w:rsid w:val="002258F2"/>
    <w:rsid w:val="00226A29"/>
    <w:rsid w:val="00227809"/>
    <w:rsid w:val="00230C9A"/>
    <w:rsid w:val="00234ABA"/>
    <w:rsid w:val="00237EA9"/>
    <w:rsid w:val="00244B47"/>
    <w:rsid w:val="002456E8"/>
    <w:rsid w:val="00250254"/>
    <w:rsid w:val="00251589"/>
    <w:rsid w:val="00257152"/>
    <w:rsid w:val="002578C0"/>
    <w:rsid w:val="00260B65"/>
    <w:rsid w:val="00263022"/>
    <w:rsid w:val="0026314B"/>
    <w:rsid w:val="00272022"/>
    <w:rsid w:val="002752F9"/>
    <w:rsid w:val="00275D75"/>
    <w:rsid w:val="002776C9"/>
    <w:rsid w:val="0028379F"/>
    <w:rsid w:val="00284AAB"/>
    <w:rsid w:val="00290357"/>
    <w:rsid w:val="0029416C"/>
    <w:rsid w:val="00294A52"/>
    <w:rsid w:val="002967CE"/>
    <w:rsid w:val="002A06FF"/>
    <w:rsid w:val="002A1A4C"/>
    <w:rsid w:val="002A44D3"/>
    <w:rsid w:val="002A4509"/>
    <w:rsid w:val="002A6954"/>
    <w:rsid w:val="002A6E49"/>
    <w:rsid w:val="002B0024"/>
    <w:rsid w:val="002B1A2B"/>
    <w:rsid w:val="002B410D"/>
    <w:rsid w:val="002B6AE3"/>
    <w:rsid w:val="002C3BEB"/>
    <w:rsid w:val="002C4F8D"/>
    <w:rsid w:val="002C51A9"/>
    <w:rsid w:val="002C5A82"/>
    <w:rsid w:val="002C641C"/>
    <w:rsid w:val="002C6744"/>
    <w:rsid w:val="002C698B"/>
    <w:rsid w:val="002D0C56"/>
    <w:rsid w:val="002D2057"/>
    <w:rsid w:val="002D30FF"/>
    <w:rsid w:val="002D3721"/>
    <w:rsid w:val="002D640C"/>
    <w:rsid w:val="002E609D"/>
    <w:rsid w:val="002F063C"/>
    <w:rsid w:val="002F44FB"/>
    <w:rsid w:val="002F4A87"/>
    <w:rsid w:val="002F5B4B"/>
    <w:rsid w:val="003131FD"/>
    <w:rsid w:val="00317568"/>
    <w:rsid w:val="00323E41"/>
    <w:rsid w:val="003264B8"/>
    <w:rsid w:val="00334FAB"/>
    <w:rsid w:val="00337F0E"/>
    <w:rsid w:val="003413CD"/>
    <w:rsid w:val="00341637"/>
    <w:rsid w:val="00341A13"/>
    <w:rsid w:val="00343A66"/>
    <w:rsid w:val="003440DB"/>
    <w:rsid w:val="003530DB"/>
    <w:rsid w:val="003530E3"/>
    <w:rsid w:val="00357577"/>
    <w:rsid w:val="003614E7"/>
    <w:rsid w:val="00361887"/>
    <w:rsid w:val="00361E3F"/>
    <w:rsid w:val="00364046"/>
    <w:rsid w:val="003663DC"/>
    <w:rsid w:val="0036788B"/>
    <w:rsid w:val="003704A3"/>
    <w:rsid w:val="003727F7"/>
    <w:rsid w:val="00372B79"/>
    <w:rsid w:val="0037535D"/>
    <w:rsid w:val="00377310"/>
    <w:rsid w:val="00381CED"/>
    <w:rsid w:val="00387BC9"/>
    <w:rsid w:val="00393D10"/>
    <w:rsid w:val="00394A95"/>
    <w:rsid w:val="00395119"/>
    <w:rsid w:val="00395D77"/>
    <w:rsid w:val="0039651D"/>
    <w:rsid w:val="003A2154"/>
    <w:rsid w:val="003A5652"/>
    <w:rsid w:val="003A5862"/>
    <w:rsid w:val="003A5C20"/>
    <w:rsid w:val="003A64C7"/>
    <w:rsid w:val="003A7CD2"/>
    <w:rsid w:val="003B1446"/>
    <w:rsid w:val="003B1ADC"/>
    <w:rsid w:val="003B2CF4"/>
    <w:rsid w:val="003B6813"/>
    <w:rsid w:val="003B6824"/>
    <w:rsid w:val="003C4226"/>
    <w:rsid w:val="003C71B2"/>
    <w:rsid w:val="003D3A4F"/>
    <w:rsid w:val="003D662C"/>
    <w:rsid w:val="003E147F"/>
    <w:rsid w:val="003E2CF9"/>
    <w:rsid w:val="003E4538"/>
    <w:rsid w:val="003E459C"/>
    <w:rsid w:val="003E48E1"/>
    <w:rsid w:val="003F02E2"/>
    <w:rsid w:val="003F174E"/>
    <w:rsid w:val="003F3031"/>
    <w:rsid w:val="003F5319"/>
    <w:rsid w:val="003F5B7F"/>
    <w:rsid w:val="0040033D"/>
    <w:rsid w:val="0041146B"/>
    <w:rsid w:val="00411BD5"/>
    <w:rsid w:val="00412891"/>
    <w:rsid w:val="0041653F"/>
    <w:rsid w:val="00417042"/>
    <w:rsid w:val="0041708F"/>
    <w:rsid w:val="00417B53"/>
    <w:rsid w:val="00421435"/>
    <w:rsid w:val="0042496E"/>
    <w:rsid w:val="00425B69"/>
    <w:rsid w:val="004277DE"/>
    <w:rsid w:val="0043155A"/>
    <w:rsid w:val="00433B00"/>
    <w:rsid w:val="00433F9D"/>
    <w:rsid w:val="004364E7"/>
    <w:rsid w:val="00444909"/>
    <w:rsid w:val="004460DA"/>
    <w:rsid w:val="00455C7C"/>
    <w:rsid w:val="0045631B"/>
    <w:rsid w:val="004578AE"/>
    <w:rsid w:val="004611AF"/>
    <w:rsid w:val="00462ADA"/>
    <w:rsid w:val="00463868"/>
    <w:rsid w:val="004654F1"/>
    <w:rsid w:val="004701AA"/>
    <w:rsid w:val="0047038B"/>
    <w:rsid w:val="00473166"/>
    <w:rsid w:val="00474735"/>
    <w:rsid w:val="0047636F"/>
    <w:rsid w:val="004771CD"/>
    <w:rsid w:val="00480212"/>
    <w:rsid w:val="00481BF4"/>
    <w:rsid w:val="00481E6D"/>
    <w:rsid w:val="00486833"/>
    <w:rsid w:val="0049302F"/>
    <w:rsid w:val="00493DB8"/>
    <w:rsid w:val="004A3CB7"/>
    <w:rsid w:val="004A5146"/>
    <w:rsid w:val="004B082F"/>
    <w:rsid w:val="004B125D"/>
    <w:rsid w:val="004B27DA"/>
    <w:rsid w:val="004B3D85"/>
    <w:rsid w:val="004B6BB4"/>
    <w:rsid w:val="004C28C3"/>
    <w:rsid w:val="004C43AA"/>
    <w:rsid w:val="004C6B58"/>
    <w:rsid w:val="004C7592"/>
    <w:rsid w:val="004C7827"/>
    <w:rsid w:val="004D0021"/>
    <w:rsid w:val="004D0577"/>
    <w:rsid w:val="004D3269"/>
    <w:rsid w:val="004D4679"/>
    <w:rsid w:val="004D6691"/>
    <w:rsid w:val="004D6E4B"/>
    <w:rsid w:val="004E2D2C"/>
    <w:rsid w:val="004E6411"/>
    <w:rsid w:val="004F28F2"/>
    <w:rsid w:val="004F2F18"/>
    <w:rsid w:val="004F2F2F"/>
    <w:rsid w:val="004F33B7"/>
    <w:rsid w:val="004F33D7"/>
    <w:rsid w:val="004F3CAC"/>
    <w:rsid w:val="004F7117"/>
    <w:rsid w:val="004F77D4"/>
    <w:rsid w:val="005014E1"/>
    <w:rsid w:val="005028CF"/>
    <w:rsid w:val="005046F1"/>
    <w:rsid w:val="00504819"/>
    <w:rsid w:val="00504C79"/>
    <w:rsid w:val="00505A3C"/>
    <w:rsid w:val="00510FFC"/>
    <w:rsid w:val="00512DD8"/>
    <w:rsid w:val="00516BED"/>
    <w:rsid w:val="00517509"/>
    <w:rsid w:val="00531C12"/>
    <w:rsid w:val="00532099"/>
    <w:rsid w:val="00543201"/>
    <w:rsid w:val="005437B3"/>
    <w:rsid w:val="00544F61"/>
    <w:rsid w:val="00547774"/>
    <w:rsid w:val="00547A32"/>
    <w:rsid w:val="00547F39"/>
    <w:rsid w:val="00550B03"/>
    <w:rsid w:val="00555AE5"/>
    <w:rsid w:val="0056050E"/>
    <w:rsid w:val="00560D52"/>
    <w:rsid w:val="00561BC1"/>
    <w:rsid w:val="00565922"/>
    <w:rsid w:val="00565944"/>
    <w:rsid w:val="00566235"/>
    <w:rsid w:val="005739CE"/>
    <w:rsid w:val="00580518"/>
    <w:rsid w:val="00580F4F"/>
    <w:rsid w:val="00582B3E"/>
    <w:rsid w:val="00585132"/>
    <w:rsid w:val="00586511"/>
    <w:rsid w:val="00593CBD"/>
    <w:rsid w:val="00594FDC"/>
    <w:rsid w:val="005A09F9"/>
    <w:rsid w:val="005A130A"/>
    <w:rsid w:val="005A1DB3"/>
    <w:rsid w:val="005A47D2"/>
    <w:rsid w:val="005A4935"/>
    <w:rsid w:val="005B0020"/>
    <w:rsid w:val="005B1C09"/>
    <w:rsid w:val="005B3B2D"/>
    <w:rsid w:val="005B44BD"/>
    <w:rsid w:val="005B4A2C"/>
    <w:rsid w:val="005B5FEE"/>
    <w:rsid w:val="005B6DB0"/>
    <w:rsid w:val="005C0A5F"/>
    <w:rsid w:val="005C0D41"/>
    <w:rsid w:val="005C1540"/>
    <w:rsid w:val="005D1003"/>
    <w:rsid w:val="005D70C1"/>
    <w:rsid w:val="005E082E"/>
    <w:rsid w:val="005E14EB"/>
    <w:rsid w:val="005E15E1"/>
    <w:rsid w:val="005E2F05"/>
    <w:rsid w:val="005E30BC"/>
    <w:rsid w:val="005E5148"/>
    <w:rsid w:val="005E5956"/>
    <w:rsid w:val="005F4545"/>
    <w:rsid w:val="005F48DA"/>
    <w:rsid w:val="005F59D7"/>
    <w:rsid w:val="005F65A8"/>
    <w:rsid w:val="005F6725"/>
    <w:rsid w:val="005F6849"/>
    <w:rsid w:val="005F703F"/>
    <w:rsid w:val="0060067D"/>
    <w:rsid w:val="00600DE9"/>
    <w:rsid w:val="00603A4D"/>
    <w:rsid w:val="00604AB5"/>
    <w:rsid w:val="00604CFD"/>
    <w:rsid w:val="00606113"/>
    <w:rsid w:val="00607EFB"/>
    <w:rsid w:val="006112EC"/>
    <w:rsid w:val="00616C7C"/>
    <w:rsid w:val="0062093B"/>
    <w:rsid w:val="00621893"/>
    <w:rsid w:val="00622661"/>
    <w:rsid w:val="00624ED8"/>
    <w:rsid w:val="00625514"/>
    <w:rsid w:val="00626769"/>
    <w:rsid w:val="0062788D"/>
    <w:rsid w:val="00627E23"/>
    <w:rsid w:val="00627E3A"/>
    <w:rsid w:val="00632338"/>
    <w:rsid w:val="006328CC"/>
    <w:rsid w:val="0063429B"/>
    <w:rsid w:val="0063537A"/>
    <w:rsid w:val="0064096C"/>
    <w:rsid w:val="00642B82"/>
    <w:rsid w:val="006437C7"/>
    <w:rsid w:val="00651E43"/>
    <w:rsid w:val="0065334D"/>
    <w:rsid w:val="0065654D"/>
    <w:rsid w:val="00656992"/>
    <w:rsid w:val="00656E2C"/>
    <w:rsid w:val="00656E49"/>
    <w:rsid w:val="00661A51"/>
    <w:rsid w:val="00667FCB"/>
    <w:rsid w:val="00671E78"/>
    <w:rsid w:val="00674DA8"/>
    <w:rsid w:val="0068111E"/>
    <w:rsid w:val="006825C0"/>
    <w:rsid w:val="0068497E"/>
    <w:rsid w:val="006854EC"/>
    <w:rsid w:val="006875B1"/>
    <w:rsid w:val="00690929"/>
    <w:rsid w:val="0069188B"/>
    <w:rsid w:val="006934CE"/>
    <w:rsid w:val="00695772"/>
    <w:rsid w:val="006A377F"/>
    <w:rsid w:val="006A518F"/>
    <w:rsid w:val="006A5783"/>
    <w:rsid w:val="006A636B"/>
    <w:rsid w:val="006A7ECD"/>
    <w:rsid w:val="006B0143"/>
    <w:rsid w:val="006B5B95"/>
    <w:rsid w:val="006B5FCF"/>
    <w:rsid w:val="006C3E8F"/>
    <w:rsid w:val="006D3DB7"/>
    <w:rsid w:val="006D73FF"/>
    <w:rsid w:val="006D7B03"/>
    <w:rsid w:val="006E2547"/>
    <w:rsid w:val="006E2DFE"/>
    <w:rsid w:val="006E45CC"/>
    <w:rsid w:val="006E75A2"/>
    <w:rsid w:val="006F3A28"/>
    <w:rsid w:val="006F5DC6"/>
    <w:rsid w:val="006F6A82"/>
    <w:rsid w:val="006F704D"/>
    <w:rsid w:val="006F7331"/>
    <w:rsid w:val="0070027F"/>
    <w:rsid w:val="0070074F"/>
    <w:rsid w:val="00702D31"/>
    <w:rsid w:val="00703617"/>
    <w:rsid w:val="00703CF3"/>
    <w:rsid w:val="0070434E"/>
    <w:rsid w:val="00704B53"/>
    <w:rsid w:val="00710317"/>
    <w:rsid w:val="00714169"/>
    <w:rsid w:val="00715610"/>
    <w:rsid w:val="00717088"/>
    <w:rsid w:val="00720D9F"/>
    <w:rsid w:val="007229A6"/>
    <w:rsid w:val="0072374B"/>
    <w:rsid w:val="00724081"/>
    <w:rsid w:val="00725045"/>
    <w:rsid w:val="0072732F"/>
    <w:rsid w:val="00727EBF"/>
    <w:rsid w:val="007313FB"/>
    <w:rsid w:val="00734DDD"/>
    <w:rsid w:val="00745337"/>
    <w:rsid w:val="00751218"/>
    <w:rsid w:val="007541B4"/>
    <w:rsid w:val="007609A4"/>
    <w:rsid w:val="00761147"/>
    <w:rsid w:val="007642C6"/>
    <w:rsid w:val="00765AE4"/>
    <w:rsid w:val="007715CF"/>
    <w:rsid w:val="007716A9"/>
    <w:rsid w:val="00773D84"/>
    <w:rsid w:val="00773E7C"/>
    <w:rsid w:val="0077700F"/>
    <w:rsid w:val="0077780D"/>
    <w:rsid w:val="0078398E"/>
    <w:rsid w:val="00783E36"/>
    <w:rsid w:val="0078482D"/>
    <w:rsid w:val="007849BA"/>
    <w:rsid w:val="00787076"/>
    <w:rsid w:val="00791699"/>
    <w:rsid w:val="007929CD"/>
    <w:rsid w:val="007936C3"/>
    <w:rsid w:val="00794AA9"/>
    <w:rsid w:val="00794D7C"/>
    <w:rsid w:val="007958A7"/>
    <w:rsid w:val="00797F4F"/>
    <w:rsid w:val="007A3633"/>
    <w:rsid w:val="007A3FE7"/>
    <w:rsid w:val="007A4154"/>
    <w:rsid w:val="007B29C8"/>
    <w:rsid w:val="007B2CB4"/>
    <w:rsid w:val="007B61D6"/>
    <w:rsid w:val="007B6AF8"/>
    <w:rsid w:val="007C15CB"/>
    <w:rsid w:val="007C1917"/>
    <w:rsid w:val="007C4631"/>
    <w:rsid w:val="007C4CA8"/>
    <w:rsid w:val="007C58C3"/>
    <w:rsid w:val="007C665A"/>
    <w:rsid w:val="007D0EC1"/>
    <w:rsid w:val="007D10A3"/>
    <w:rsid w:val="007D6730"/>
    <w:rsid w:val="007D72FF"/>
    <w:rsid w:val="007E0EAE"/>
    <w:rsid w:val="007E1538"/>
    <w:rsid w:val="007E2595"/>
    <w:rsid w:val="007E627F"/>
    <w:rsid w:val="007E6C6B"/>
    <w:rsid w:val="007F18EF"/>
    <w:rsid w:val="007F2C00"/>
    <w:rsid w:val="007F3EFD"/>
    <w:rsid w:val="007F7633"/>
    <w:rsid w:val="007F78B4"/>
    <w:rsid w:val="00800C81"/>
    <w:rsid w:val="0080357A"/>
    <w:rsid w:val="008052DC"/>
    <w:rsid w:val="00807D92"/>
    <w:rsid w:val="008103E6"/>
    <w:rsid w:val="00810B93"/>
    <w:rsid w:val="00815DF4"/>
    <w:rsid w:val="00817562"/>
    <w:rsid w:val="008235BD"/>
    <w:rsid w:val="00823661"/>
    <w:rsid w:val="008256DD"/>
    <w:rsid w:val="008278E9"/>
    <w:rsid w:val="00830895"/>
    <w:rsid w:val="00834B45"/>
    <w:rsid w:val="00836EBC"/>
    <w:rsid w:val="008401F5"/>
    <w:rsid w:val="00840570"/>
    <w:rsid w:val="008421A3"/>
    <w:rsid w:val="00842AA7"/>
    <w:rsid w:val="00842BAA"/>
    <w:rsid w:val="008441FF"/>
    <w:rsid w:val="00846BC4"/>
    <w:rsid w:val="0085686C"/>
    <w:rsid w:val="00856DA0"/>
    <w:rsid w:val="00857D8F"/>
    <w:rsid w:val="00862877"/>
    <w:rsid w:val="00863436"/>
    <w:rsid w:val="00865D35"/>
    <w:rsid w:val="00876A1A"/>
    <w:rsid w:val="00877803"/>
    <w:rsid w:val="00880BE7"/>
    <w:rsid w:val="00882983"/>
    <w:rsid w:val="00883098"/>
    <w:rsid w:val="00883C84"/>
    <w:rsid w:val="00884971"/>
    <w:rsid w:val="00884E9E"/>
    <w:rsid w:val="00887381"/>
    <w:rsid w:val="00891607"/>
    <w:rsid w:val="00893C04"/>
    <w:rsid w:val="00894870"/>
    <w:rsid w:val="00896DE4"/>
    <w:rsid w:val="0089726A"/>
    <w:rsid w:val="00897BBA"/>
    <w:rsid w:val="008A105F"/>
    <w:rsid w:val="008A40E5"/>
    <w:rsid w:val="008B15F5"/>
    <w:rsid w:val="008B2864"/>
    <w:rsid w:val="008B307F"/>
    <w:rsid w:val="008B457E"/>
    <w:rsid w:val="008B4D40"/>
    <w:rsid w:val="008B62F3"/>
    <w:rsid w:val="008B6895"/>
    <w:rsid w:val="008B6976"/>
    <w:rsid w:val="008B6F1E"/>
    <w:rsid w:val="008D1855"/>
    <w:rsid w:val="008E1828"/>
    <w:rsid w:val="008E2CB7"/>
    <w:rsid w:val="008E3AA8"/>
    <w:rsid w:val="008E6F9A"/>
    <w:rsid w:val="008E78CE"/>
    <w:rsid w:val="008F036B"/>
    <w:rsid w:val="008F1393"/>
    <w:rsid w:val="008F14D5"/>
    <w:rsid w:val="008F5BE7"/>
    <w:rsid w:val="008F721B"/>
    <w:rsid w:val="0090059F"/>
    <w:rsid w:val="009020B1"/>
    <w:rsid w:val="00902FD6"/>
    <w:rsid w:val="009058BE"/>
    <w:rsid w:val="0090641E"/>
    <w:rsid w:val="00912493"/>
    <w:rsid w:val="00913078"/>
    <w:rsid w:val="009174A8"/>
    <w:rsid w:val="009208F0"/>
    <w:rsid w:val="00921EF7"/>
    <w:rsid w:val="009228FB"/>
    <w:rsid w:val="0092374F"/>
    <w:rsid w:val="00924370"/>
    <w:rsid w:val="0092511C"/>
    <w:rsid w:val="009276C6"/>
    <w:rsid w:val="009335D5"/>
    <w:rsid w:val="009347EE"/>
    <w:rsid w:val="00936E8E"/>
    <w:rsid w:val="009371C4"/>
    <w:rsid w:val="00937EF7"/>
    <w:rsid w:val="009433A1"/>
    <w:rsid w:val="009443A3"/>
    <w:rsid w:val="00950057"/>
    <w:rsid w:val="00953559"/>
    <w:rsid w:val="00955A9A"/>
    <w:rsid w:val="0095697D"/>
    <w:rsid w:val="00960012"/>
    <w:rsid w:val="00960A41"/>
    <w:rsid w:val="0096246C"/>
    <w:rsid w:val="00963899"/>
    <w:rsid w:val="00967FD0"/>
    <w:rsid w:val="0097190C"/>
    <w:rsid w:val="009758C8"/>
    <w:rsid w:val="0097630C"/>
    <w:rsid w:val="0097662D"/>
    <w:rsid w:val="0098369F"/>
    <w:rsid w:val="00983AA2"/>
    <w:rsid w:val="0098559D"/>
    <w:rsid w:val="009861A8"/>
    <w:rsid w:val="009864DF"/>
    <w:rsid w:val="00994494"/>
    <w:rsid w:val="00994F32"/>
    <w:rsid w:val="009A02A7"/>
    <w:rsid w:val="009A1842"/>
    <w:rsid w:val="009A27B4"/>
    <w:rsid w:val="009A2C74"/>
    <w:rsid w:val="009A4313"/>
    <w:rsid w:val="009A481D"/>
    <w:rsid w:val="009A7EB7"/>
    <w:rsid w:val="009B0AF6"/>
    <w:rsid w:val="009B1643"/>
    <w:rsid w:val="009B37C9"/>
    <w:rsid w:val="009C170B"/>
    <w:rsid w:val="009C29E1"/>
    <w:rsid w:val="009C33C3"/>
    <w:rsid w:val="009D27CE"/>
    <w:rsid w:val="009D30B4"/>
    <w:rsid w:val="009D6DE1"/>
    <w:rsid w:val="009E054E"/>
    <w:rsid w:val="009E111B"/>
    <w:rsid w:val="009E3AE4"/>
    <w:rsid w:val="009E5C09"/>
    <w:rsid w:val="009E62E0"/>
    <w:rsid w:val="009E636F"/>
    <w:rsid w:val="009E6AFE"/>
    <w:rsid w:val="009E7687"/>
    <w:rsid w:val="009F0469"/>
    <w:rsid w:val="009F16AA"/>
    <w:rsid w:val="009F230C"/>
    <w:rsid w:val="009F3EE5"/>
    <w:rsid w:val="009F5763"/>
    <w:rsid w:val="009F637E"/>
    <w:rsid w:val="009F74BD"/>
    <w:rsid w:val="009F781F"/>
    <w:rsid w:val="00A07E8F"/>
    <w:rsid w:val="00A201C3"/>
    <w:rsid w:val="00A20F36"/>
    <w:rsid w:val="00A2620D"/>
    <w:rsid w:val="00A27E74"/>
    <w:rsid w:val="00A31E4E"/>
    <w:rsid w:val="00A32799"/>
    <w:rsid w:val="00A358CF"/>
    <w:rsid w:val="00A35BCD"/>
    <w:rsid w:val="00A40714"/>
    <w:rsid w:val="00A42CF5"/>
    <w:rsid w:val="00A443E9"/>
    <w:rsid w:val="00A453FE"/>
    <w:rsid w:val="00A60A20"/>
    <w:rsid w:val="00A6245A"/>
    <w:rsid w:val="00A631DB"/>
    <w:rsid w:val="00A70129"/>
    <w:rsid w:val="00A7073D"/>
    <w:rsid w:val="00A71ECC"/>
    <w:rsid w:val="00A720C1"/>
    <w:rsid w:val="00A73919"/>
    <w:rsid w:val="00A80814"/>
    <w:rsid w:val="00A80FEB"/>
    <w:rsid w:val="00A81065"/>
    <w:rsid w:val="00A81D04"/>
    <w:rsid w:val="00A82B8A"/>
    <w:rsid w:val="00A83A89"/>
    <w:rsid w:val="00A83B5E"/>
    <w:rsid w:val="00A85EE8"/>
    <w:rsid w:val="00A871A5"/>
    <w:rsid w:val="00A90766"/>
    <w:rsid w:val="00A936A9"/>
    <w:rsid w:val="00A94290"/>
    <w:rsid w:val="00A94308"/>
    <w:rsid w:val="00A9678C"/>
    <w:rsid w:val="00A97593"/>
    <w:rsid w:val="00AA0023"/>
    <w:rsid w:val="00AA04AB"/>
    <w:rsid w:val="00AA1FA8"/>
    <w:rsid w:val="00AA3CD8"/>
    <w:rsid w:val="00AA6B42"/>
    <w:rsid w:val="00AB0E94"/>
    <w:rsid w:val="00AB2944"/>
    <w:rsid w:val="00AB3EDF"/>
    <w:rsid w:val="00AB583C"/>
    <w:rsid w:val="00AB75CA"/>
    <w:rsid w:val="00AB7ABC"/>
    <w:rsid w:val="00AC0BEB"/>
    <w:rsid w:val="00AC168F"/>
    <w:rsid w:val="00AC3110"/>
    <w:rsid w:val="00AC7174"/>
    <w:rsid w:val="00AC7612"/>
    <w:rsid w:val="00AD137A"/>
    <w:rsid w:val="00AD1DF7"/>
    <w:rsid w:val="00AD1F9E"/>
    <w:rsid w:val="00AD3FDF"/>
    <w:rsid w:val="00AE2623"/>
    <w:rsid w:val="00AE2728"/>
    <w:rsid w:val="00AE3C8C"/>
    <w:rsid w:val="00AE7E20"/>
    <w:rsid w:val="00AF3BA0"/>
    <w:rsid w:val="00AF56F8"/>
    <w:rsid w:val="00B02771"/>
    <w:rsid w:val="00B06EAB"/>
    <w:rsid w:val="00B077B1"/>
    <w:rsid w:val="00B11F53"/>
    <w:rsid w:val="00B14515"/>
    <w:rsid w:val="00B20185"/>
    <w:rsid w:val="00B23073"/>
    <w:rsid w:val="00B252A9"/>
    <w:rsid w:val="00B26966"/>
    <w:rsid w:val="00B317D4"/>
    <w:rsid w:val="00B3396E"/>
    <w:rsid w:val="00B36BD1"/>
    <w:rsid w:val="00B413AC"/>
    <w:rsid w:val="00B414D5"/>
    <w:rsid w:val="00B437F2"/>
    <w:rsid w:val="00B446C9"/>
    <w:rsid w:val="00B46927"/>
    <w:rsid w:val="00B46F5E"/>
    <w:rsid w:val="00B5174F"/>
    <w:rsid w:val="00B53231"/>
    <w:rsid w:val="00B5329E"/>
    <w:rsid w:val="00B56C23"/>
    <w:rsid w:val="00B574C4"/>
    <w:rsid w:val="00B608F4"/>
    <w:rsid w:val="00B60BA6"/>
    <w:rsid w:val="00B62A1F"/>
    <w:rsid w:val="00B70340"/>
    <w:rsid w:val="00B713EF"/>
    <w:rsid w:val="00B7141C"/>
    <w:rsid w:val="00B7259C"/>
    <w:rsid w:val="00B73804"/>
    <w:rsid w:val="00B73FA1"/>
    <w:rsid w:val="00B75475"/>
    <w:rsid w:val="00B9317F"/>
    <w:rsid w:val="00B94E03"/>
    <w:rsid w:val="00B9518B"/>
    <w:rsid w:val="00B97D96"/>
    <w:rsid w:val="00BA1561"/>
    <w:rsid w:val="00BA1A5E"/>
    <w:rsid w:val="00BA29AB"/>
    <w:rsid w:val="00BB3105"/>
    <w:rsid w:val="00BB388A"/>
    <w:rsid w:val="00BC3322"/>
    <w:rsid w:val="00BC76BF"/>
    <w:rsid w:val="00BD3F38"/>
    <w:rsid w:val="00BD4EAB"/>
    <w:rsid w:val="00BD7988"/>
    <w:rsid w:val="00BE0D95"/>
    <w:rsid w:val="00BE1027"/>
    <w:rsid w:val="00BE3B75"/>
    <w:rsid w:val="00BF0C34"/>
    <w:rsid w:val="00BF19FF"/>
    <w:rsid w:val="00BF2B6D"/>
    <w:rsid w:val="00BF57C6"/>
    <w:rsid w:val="00BF7689"/>
    <w:rsid w:val="00C010FB"/>
    <w:rsid w:val="00C034C7"/>
    <w:rsid w:val="00C03993"/>
    <w:rsid w:val="00C047E7"/>
    <w:rsid w:val="00C04D51"/>
    <w:rsid w:val="00C10B15"/>
    <w:rsid w:val="00C11DCD"/>
    <w:rsid w:val="00C13215"/>
    <w:rsid w:val="00C13328"/>
    <w:rsid w:val="00C14547"/>
    <w:rsid w:val="00C20258"/>
    <w:rsid w:val="00C21B86"/>
    <w:rsid w:val="00C22975"/>
    <w:rsid w:val="00C244CC"/>
    <w:rsid w:val="00C304DC"/>
    <w:rsid w:val="00C305B6"/>
    <w:rsid w:val="00C320E8"/>
    <w:rsid w:val="00C32ACE"/>
    <w:rsid w:val="00C3443D"/>
    <w:rsid w:val="00C348CE"/>
    <w:rsid w:val="00C3576A"/>
    <w:rsid w:val="00C357ED"/>
    <w:rsid w:val="00C3674D"/>
    <w:rsid w:val="00C469A7"/>
    <w:rsid w:val="00C54EC5"/>
    <w:rsid w:val="00C571CD"/>
    <w:rsid w:val="00C61597"/>
    <w:rsid w:val="00C6268A"/>
    <w:rsid w:val="00C6383B"/>
    <w:rsid w:val="00C63D29"/>
    <w:rsid w:val="00C67340"/>
    <w:rsid w:val="00C67896"/>
    <w:rsid w:val="00C7312E"/>
    <w:rsid w:val="00C73466"/>
    <w:rsid w:val="00C748E3"/>
    <w:rsid w:val="00C76C16"/>
    <w:rsid w:val="00C83AE5"/>
    <w:rsid w:val="00C8422A"/>
    <w:rsid w:val="00C91AED"/>
    <w:rsid w:val="00C928AE"/>
    <w:rsid w:val="00C942DA"/>
    <w:rsid w:val="00C96A2A"/>
    <w:rsid w:val="00C96DD5"/>
    <w:rsid w:val="00C97756"/>
    <w:rsid w:val="00CA0498"/>
    <w:rsid w:val="00CA4681"/>
    <w:rsid w:val="00CA6F00"/>
    <w:rsid w:val="00CA742C"/>
    <w:rsid w:val="00CB051B"/>
    <w:rsid w:val="00CB0982"/>
    <w:rsid w:val="00CB4E8D"/>
    <w:rsid w:val="00CB5B07"/>
    <w:rsid w:val="00CC19C7"/>
    <w:rsid w:val="00CC38F5"/>
    <w:rsid w:val="00CC44A1"/>
    <w:rsid w:val="00CC58AF"/>
    <w:rsid w:val="00CD0FD8"/>
    <w:rsid w:val="00CD1D52"/>
    <w:rsid w:val="00CD2284"/>
    <w:rsid w:val="00CD62BB"/>
    <w:rsid w:val="00CD6A74"/>
    <w:rsid w:val="00CE005D"/>
    <w:rsid w:val="00CE1AB9"/>
    <w:rsid w:val="00CE1DFF"/>
    <w:rsid w:val="00CE2A1F"/>
    <w:rsid w:val="00CE4DFC"/>
    <w:rsid w:val="00CE69FC"/>
    <w:rsid w:val="00CE6FC9"/>
    <w:rsid w:val="00CF2280"/>
    <w:rsid w:val="00CF5B0C"/>
    <w:rsid w:val="00D015E5"/>
    <w:rsid w:val="00D01F23"/>
    <w:rsid w:val="00D0262B"/>
    <w:rsid w:val="00D0595A"/>
    <w:rsid w:val="00D0660A"/>
    <w:rsid w:val="00D10AD1"/>
    <w:rsid w:val="00D13AC2"/>
    <w:rsid w:val="00D14B07"/>
    <w:rsid w:val="00D14E70"/>
    <w:rsid w:val="00D165E1"/>
    <w:rsid w:val="00D17074"/>
    <w:rsid w:val="00D25444"/>
    <w:rsid w:val="00D2585C"/>
    <w:rsid w:val="00D26789"/>
    <w:rsid w:val="00D32367"/>
    <w:rsid w:val="00D32E22"/>
    <w:rsid w:val="00D41698"/>
    <w:rsid w:val="00D51855"/>
    <w:rsid w:val="00D536CA"/>
    <w:rsid w:val="00D53A52"/>
    <w:rsid w:val="00D54200"/>
    <w:rsid w:val="00D54260"/>
    <w:rsid w:val="00D54B0C"/>
    <w:rsid w:val="00D54BF8"/>
    <w:rsid w:val="00D63324"/>
    <w:rsid w:val="00D6510A"/>
    <w:rsid w:val="00D659DD"/>
    <w:rsid w:val="00D66CC0"/>
    <w:rsid w:val="00D70D33"/>
    <w:rsid w:val="00D70EA3"/>
    <w:rsid w:val="00D73B39"/>
    <w:rsid w:val="00D7483C"/>
    <w:rsid w:val="00D75AF5"/>
    <w:rsid w:val="00D761C9"/>
    <w:rsid w:val="00D76771"/>
    <w:rsid w:val="00D8039F"/>
    <w:rsid w:val="00D82A68"/>
    <w:rsid w:val="00D86397"/>
    <w:rsid w:val="00D878EE"/>
    <w:rsid w:val="00D91FC7"/>
    <w:rsid w:val="00D92953"/>
    <w:rsid w:val="00D93DC9"/>
    <w:rsid w:val="00D94B36"/>
    <w:rsid w:val="00DA0A12"/>
    <w:rsid w:val="00DA36B0"/>
    <w:rsid w:val="00DA57A8"/>
    <w:rsid w:val="00DA5F04"/>
    <w:rsid w:val="00DA7FD7"/>
    <w:rsid w:val="00DB137D"/>
    <w:rsid w:val="00DB6314"/>
    <w:rsid w:val="00DB67F7"/>
    <w:rsid w:val="00DB71AB"/>
    <w:rsid w:val="00DB792C"/>
    <w:rsid w:val="00DB7F8A"/>
    <w:rsid w:val="00DC029F"/>
    <w:rsid w:val="00DC076B"/>
    <w:rsid w:val="00DC2088"/>
    <w:rsid w:val="00DC373C"/>
    <w:rsid w:val="00DC451F"/>
    <w:rsid w:val="00DC6911"/>
    <w:rsid w:val="00DD1562"/>
    <w:rsid w:val="00DD3B59"/>
    <w:rsid w:val="00DD443B"/>
    <w:rsid w:val="00DD5BCA"/>
    <w:rsid w:val="00DD6A04"/>
    <w:rsid w:val="00DD784F"/>
    <w:rsid w:val="00DE1A09"/>
    <w:rsid w:val="00DE201E"/>
    <w:rsid w:val="00DE2028"/>
    <w:rsid w:val="00DE7B08"/>
    <w:rsid w:val="00DF0916"/>
    <w:rsid w:val="00DF193D"/>
    <w:rsid w:val="00DF4624"/>
    <w:rsid w:val="00DF570C"/>
    <w:rsid w:val="00DF635B"/>
    <w:rsid w:val="00E00CE0"/>
    <w:rsid w:val="00E00E12"/>
    <w:rsid w:val="00E02E26"/>
    <w:rsid w:val="00E03281"/>
    <w:rsid w:val="00E0353E"/>
    <w:rsid w:val="00E053A3"/>
    <w:rsid w:val="00E0691F"/>
    <w:rsid w:val="00E10771"/>
    <w:rsid w:val="00E11F02"/>
    <w:rsid w:val="00E15127"/>
    <w:rsid w:val="00E15A88"/>
    <w:rsid w:val="00E17801"/>
    <w:rsid w:val="00E20FB4"/>
    <w:rsid w:val="00E33663"/>
    <w:rsid w:val="00E33C89"/>
    <w:rsid w:val="00E33DDB"/>
    <w:rsid w:val="00E349CE"/>
    <w:rsid w:val="00E34C04"/>
    <w:rsid w:val="00E42EB9"/>
    <w:rsid w:val="00E446EC"/>
    <w:rsid w:val="00E453F4"/>
    <w:rsid w:val="00E4675F"/>
    <w:rsid w:val="00E46899"/>
    <w:rsid w:val="00E5047A"/>
    <w:rsid w:val="00E5210E"/>
    <w:rsid w:val="00E53538"/>
    <w:rsid w:val="00E53604"/>
    <w:rsid w:val="00E53CBE"/>
    <w:rsid w:val="00E568DA"/>
    <w:rsid w:val="00E56C5B"/>
    <w:rsid w:val="00E61E4F"/>
    <w:rsid w:val="00E67797"/>
    <w:rsid w:val="00E73D22"/>
    <w:rsid w:val="00E8256D"/>
    <w:rsid w:val="00E90546"/>
    <w:rsid w:val="00E90788"/>
    <w:rsid w:val="00E90CC1"/>
    <w:rsid w:val="00E9388F"/>
    <w:rsid w:val="00E94A23"/>
    <w:rsid w:val="00E96FE7"/>
    <w:rsid w:val="00EA0CB3"/>
    <w:rsid w:val="00EA5079"/>
    <w:rsid w:val="00EA5764"/>
    <w:rsid w:val="00EB273E"/>
    <w:rsid w:val="00EB4989"/>
    <w:rsid w:val="00EC05F7"/>
    <w:rsid w:val="00EC0F70"/>
    <w:rsid w:val="00EC488B"/>
    <w:rsid w:val="00EC5BC7"/>
    <w:rsid w:val="00ED03C5"/>
    <w:rsid w:val="00ED4448"/>
    <w:rsid w:val="00ED45A1"/>
    <w:rsid w:val="00ED607F"/>
    <w:rsid w:val="00ED6E69"/>
    <w:rsid w:val="00EE4985"/>
    <w:rsid w:val="00EE60A3"/>
    <w:rsid w:val="00EE6C71"/>
    <w:rsid w:val="00EF125A"/>
    <w:rsid w:val="00EF6518"/>
    <w:rsid w:val="00EF6B45"/>
    <w:rsid w:val="00EF6E48"/>
    <w:rsid w:val="00F03A46"/>
    <w:rsid w:val="00F04C5D"/>
    <w:rsid w:val="00F12476"/>
    <w:rsid w:val="00F146F6"/>
    <w:rsid w:val="00F2023F"/>
    <w:rsid w:val="00F20C01"/>
    <w:rsid w:val="00F20CA6"/>
    <w:rsid w:val="00F21E5E"/>
    <w:rsid w:val="00F31B17"/>
    <w:rsid w:val="00F31D4F"/>
    <w:rsid w:val="00F352E8"/>
    <w:rsid w:val="00F35594"/>
    <w:rsid w:val="00F368EB"/>
    <w:rsid w:val="00F3779C"/>
    <w:rsid w:val="00F40B9B"/>
    <w:rsid w:val="00F413DA"/>
    <w:rsid w:val="00F47560"/>
    <w:rsid w:val="00F53DEA"/>
    <w:rsid w:val="00F56FC3"/>
    <w:rsid w:val="00F6181E"/>
    <w:rsid w:val="00F635C3"/>
    <w:rsid w:val="00F6428A"/>
    <w:rsid w:val="00F643A7"/>
    <w:rsid w:val="00F650C1"/>
    <w:rsid w:val="00F66960"/>
    <w:rsid w:val="00F66DA9"/>
    <w:rsid w:val="00F678AF"/>
    <w:rsid w:val="00F67ACA"/>
    <w:rsid w:val="00F709E7"/>
    <w:rsid w:val="00F70F5F"/>
    <w:rsid w:val="00F772EF"/>
    <w:rsid w:val="00F77E70"/>
    <w:rsid w:val="00F83306"/>
    <w:rsid w:val="00F84718"/>
    <w:rsid w:val="00F86644"/>
    <w:rsid w:val="00F869D3"/>
    <w:rsid w:val="00F90A57"/>
    <w:rsid w:val="00F90C87"/>
    <w:rsid w:val="00F91C4E"/>
    <w:rsid w:val="00F93048"/>
    <w:rsid w:val="00F94E5E"/>
    <w:rsid w:val="00F97278"/>
    <w:rsid w:val="00FA33EF"/>
    <w:rsid w:val="00FB1143"/>
    <w:rsid w:val="00FB1A5E"/>
    <w:rsid w:val="00FB2A26"/>
    <w:rsid w:val="00FB7A8A"/>
    <w:rsid w:val="00FB7E99"/>
    <w:rsid w:val="00FC05F4"/>
    <w:rsid w:val="00FC0B39"/>
    <w:rsid w:val="00FC1B8A"/>
    <w:rsid w:val="00FC20AF"/>
    <w:rsid w:val="00FC3B6D"/>
    <w:rsid w:val="00FC4CEE"/>
    <w:rsid w:val="00FC5E74"/>
    <w:rsid w:val="00FC78AD"/>
    <w:rsid w:val="00FD04EB"/>
    <w:rsid w:val="00FD25EF"/>
    <w:rsid w:val="00FD27F0"/>
    <w:rsid w:val="00FD3708"/>
    <w:rsid w:val="00FD590A"/>
    <w:rsid w:val="00FD7EDE"/>
    <w:rsid w:val="00FE0711"/>
    <w:rsid w:val="00FE17EA"/>
    <w:rsid w:val="00FE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B26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B26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1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5C476ADA.dotm</Template>
  <TotalTime>29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Tiwos, tilburgse woonstichting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Marinus</dc:creator>
  <cp:lastModifiedBy>Monique Marinus</cp:lastModifiedBy>
  <cp:revision>9</cp:revision>
  <dcterms:created xsi:type="dcterms:W3CDTF">2018-01-17T11:53:00Z</dcterms:created>
  <dcterms:modified xsi:type="dcterms:W3CDTF">2018-01-17T12:22:00Z</dcterms:modified>
</cp:coreProperties>
</file>