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60" w:rsidRPr="00161ACC" w:rsidRDefault="008B039A">
      <w:pPr>
        <w:rPr>
          <w:b/>
          <w:sz w:val="28"/>
          <w:szCs w:val="28"/>
        </w:rPr>
      </w:pPr>
      <w:r w:rsidRPr="00161ACC">
        <w:rPr>
          <w:b/>
          <w:sz w:val="28"/>
          <w:szCs w:val="28"/>
        </w:rPr>
        <w:t>HBO-Tiwos zoekt versterking!</w:t>
      </w:r>
    </w:p>
    <w:p w:rsidR="00161ACC" w:rsidRPr="00161ACC" w:rsidRDefault="008B039A">
      <w:pPr>
        <w:rPr>
          <w:i/>
        </w:rPr>
      </w:pPr>
      <w:r w:rsidRPr="00161ACC">
        <w:rPr>
          <w:i/>
        </w:rPr>
        <w:t xml:space="preserve">De huurdersbelangenorganisatie van Tiwos zoekt </w:t>
      </w:r>
      <w:r w:rsidRPr="00BD3E61">
        <w:rPr>
          <w:i/>
        </w:rPr>
        <w:t>drie</w:t>
      </w:r>
      <w:r w:rsidR="00161ACC">
        <w:rPr>
          <w:i/>
        </w:rPr>
        <w:t xml:space="preserve"> nieuwe </w:t>
      </w:r>
      <w:r w:rsidR="00E61FCD">
        <w:rPr>
          <w:i/>
        </w:rPr>
        <w:t>bestuurs</w:t>
      </w:r>
      <w:r w:rsidR="00161ACC">
        <w:rPr>
          <w:i/>
        </w:rPr>
        <w:t>leden</w:t>
      </w:r>
    </w:p>
    <w:p w:rsidR="00161ACC" w:rsidRDefault="00161ACC"/>
    <w:p w:rsidR="008B039A" w:rsidRDefault="008B039A">
      <w:r>
        <w:t xml:space="preserve">Als lid van </w:t>
      </w:r>
      <w:r w:rsidR="00E61FCD">
        <w:t>het</w:t>
      </w:r>
      <w:r>
        <w:t xml:space="preserve"> </w:t>
      </w:r>
      <w:r w:rsidR="00161ACC">
        <w:t>HBO-</w:t>
      </w:r>
      <w:r>
        <w:t xml:space="preserve">bestuur overlegt u namens de huurders </w:t>
      </w:r>
      <w:r w:rsidR="0070117F">
        <w:t xml:space="preserve">met </w:t>
      </w:r>
      <w:r>
        <w:t xml:space="preserve">de directie van Tiwos </w:t>
      </w:r>
      <w:r w:rsidR="0070117F">
        <w:t xml:space="preserve">en adviseert u </w:t>
      </w:r>
      <w:r>
        <w:t>over beleid, beh</w:t>
      </w:r>
      <w:bookmarkStart w:id="0" w:name="_GoBack"/>
      <w:bookmarkEnd w:id="0"/>
      <w:r>
        <w:t xml:space="preserve">eer en uitvoering. </w:t>
      </w:r>
      <w:r w:rsidR="00872832">
        <w:t xml:space="preserve">U stimuleert en </w:t>
      </w:r>
      <w:r w:rsidR="0070117F">
        <w:t>begeleidt</w:t>
      </w:r>
      <w:r w:rsidR="00872832">
        <w:t xml:space="preserve"> huurders bij het oprichten van </w:t>
      </w:r>
      <w:r w:rsidR="0070117F">
        <w:t xml:space="preserve">een bewonerscommissie </w:t>
      </w:r>
      <w:r w:rsidR="00872832">
        <w:t xml:space="preserve">en adviseert </w:t>
      </w:r>
      <w:r w:rsidR="0070117F">
        <w:t xml:space="preserve">en ondersteunt bewonerscommissies bij de uitvoering van hun taken. Naast de maandelijkse bestuursvergadering overlegt u ieder kwartaal met de directie van Tiwos en woont u diverse thema- en/of informatieavonden bij. </w:t>
      </w:r>
    </w:p>
    <w:p w:rsidR="0070117F" w:rsidRDefault="0070117F"/>
    <w:p w:rsidR="0070117F" w:rsidRPr="0070117F" w:rsidRDefault="0070117F">
      <w:pPr>
        <w:rPr>
          <w:b/>
        </w:rPr>
      </w:pPr>
      <w:r w:rsidRPr="0070117F">
        <w:rPr>
          <w:b/>
        </w:rPr>
        <w:t>Bent u?</w:t>
      </w:r>
    </w:p>
    <w:p w:rsidR="0070117F" w:rsidRDefault="0070117F" w:rsidP="0070117F">
      <w:pPr>
        <w:pStyle w:val="Lijstalinea"/>
        <w:numPr>
          <w:ilvl w:val="0"/>
          <w:numId w:val="1"/>
        </w:numPr>
      </w:pPr>
      <w:r>
        <w:t>huurder van Tiwos (vereiste)</w:t>
      </w:r>
    </w:p>
    <w:p w:rsidR="0070117F" w:rsidRDefault="0070117F" w:rsidP="0070117F">
      <w:pPr>
        <w:pStyle w:val="Lijstalinea"/>
        <w:numPr>
          <w:ilvl w:val="0"/>
          <w:numId w:val="1"/>
        </w:numPr>
      </w:pPr>
      <w:r>
        <w:t>een teamspeler</w:t>
      </w:r>
    </w:p>
    <w:p w:rsidR="0070117F" w:rsidRDefault="0070117F" w:rsidP="0070117F">
      <w:pPr>
        <w:pStyle w:val="Lijstalinea"/>
        <w:numPr>
          <w:ilvl w:val="0"/>
          <w:numId w:val="1"/>
        </w:numPr>
      </w:pPr>
      <w:r>
        <w:t>betrokken bij huurderszaken</w:t>
      </w:r>
    </w:p>
    <w:p w:rsidR="0070117F" w:rsidRDefault="0070117F" w:rsidP="0070117F">
      <w:pPr>
        <w:pStyle w:val="Lijstalinea"/>
        <w:numPr>
          <w:ilvl w:val="0"/>
          <w:numId w:val="1"/>
        </w:numPr>
      </w:pPr>
      <w:r>
        <w:t>bereid om cursussen te volgen</w:t>
      </w:r>
    </w:p>
    <w:p w:rsidR="00161ACC" w:rsidRDefault="00161ACC" w:rsidP="00161ACC"/>
    <w:p w:rsidR="0070117F" w:rsidRDefault="00161ACC" w:rsidP="0070117F">
      <w:r>
        <w:t xml:space="preserve">Dan hopen wij </w:t>
      </w:r>
      <w:r w:rsidR="003925C0">
        <w:t xml:space="preserve">van harte </w:t>
      </w:r>
      <w:r>
        <w:t xml:space="preserve">dat u reageert op deze vacature. </w:t>
      </w:r>
      <w:r w:rsidR="0070117F">
        <w:t xml:space="preserve">Wij bieden u de mogelijkheid om </w:t>
      </w:r>
      <w:proofErr w:type="gramStart"/>
      <w:r>
        <w:t>namens</w:t>
      </w:r>
      <w:proofErr w:type="gramEnd"/>
      <w:r>
        <w:t xml:space="preserve"> de huurders van Tiwos invloed uit te oefenen op het beleid van Tiwos. Daarnaast zijn er ontplooiingsmogelijkheden via cursussen en ontvangt u een </w:t>
      </w:r>
      <w:r w:rsidR="00131925">
        <w:t>presentie-/onkosten</w:t>
      </w:r>
      <w:r>
        <w:t xml:space="preserve">vergoeding. </w:t>
      </w:r>
    </w:p>
    <w:p w:rsidR="00161ACC" w:rsidRDefault="00161ACC" w:rsidP="0070117F"/>
    <w:p w:rsidR="003925C0" w:rsidRDefault="00161ACC" w:rsidP="0070117F">
      <w:r w:rsidRPr="00161ACC">
        <w:rPr>
          <w:b/>
        </w:rPr>
        <w:t>Interesse?</w:t>
      </w:r>
      <w:r>
        <w:t xml:space="preserve"> </w:t>
      </w:r>
    </w:p>
    <w:p w:rsidR="00161ACC" w:rsidRDefault="00161ACC" w:rsidP="0070117F">
      <w:r>
        <w:t xml:space="preserve">Stuur </w:t>
      </w:r>
      <w:r w:rsidR="006364AA">
        <w:t xml:space="preserve">dan </w:t>
      </w:r>
      <w:r>
        <w:t xml:space="preserve">een e-mail naar </w:t>
      </w:r>
      <w:hyperlink r:id="rId7" w:history="1">
        <w:r w:rsidRPr="005042B3">
          <w:rPr>
            <w:rStyle w:val="Hyperlink"/>
          </w:rPr>
          <w:t>hbo@tiwos.nl</w:t>
        </w:r>
      </w:hyperlink>
      <w:r w:rsidR="006364AA">
        <w:t>.</w:t>
      </w:r>
      <w:r w:rsidR="006364AA">
        <w:br/>
      </w:r>
    </w:p>
    <w:p w:rsidR="00161ACC" w:rsidRDefault="00161ACC" w:rsidP="0070117F">
      <w:r>
        <w:t xml:space="preserve">Kijk voor meer informatie op </w:t>
      </w:r>
      <w:hyperlink r:id="rId8" w:history="1">
        <w:r w:rsidRPr="005042B3">
          <w:rPr>
            <w:rStyle w:val="Hyperlink"/>
          </w:rPr>
          <w:t>www.tiwos.nl/hbo</w:t>
        </w:r>
      </w:hyperlink>
      <w:r>
        <w:t xml:space="preserve"> of neem contact op met Frans Schotel, voorzitter HBO via telefoonnummer (013) 536 37 64</w:t>
      </w:r>
      <w:r w:rsidR="006364AA">
        <w:t>.</w:t>
      </w:r>
    </w:p>
    <w:p w:rsidR="00161ACC" w:rsidRDefault="00161ACC" w:rsidP="0070117F"/>
    <w:p w:rsidR="00161ACC" w:rsidRDefault="00161ACC" w:rsidP="0070117F"/>
    <w:sectPr w:rsidR="00161ACC" w:rsidSect="006242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C0F70"/>
    <w:multiLevelType w:val="hybridMultilevel"/>
    <w:tmpl w:val="BE9CE4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9A"/>
    <w:rsid w:val="00131925"/>
    <w:rsid w:val="00161ACC"/>
    <w:rsid w:val="00191960"/>
    <w:rsid w:val="003925C0"/>
    <w:rsid w:val="006242A9"/>
    <w:rsid w:val="006364AA"/>
    <w:rsid w:val="0070117F"/>
    <w:rsid w:val="00872832"/>
    <w:rsid w:val="008B039A"/>
    <w:rsid w:val="00BD3E61"/>
    <w:rsid w:val="00E61FCD"/>
    <w:rsid w:val="00FB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17F"/>
    <w:pPr>
      <w:ind w:left="720"/>
      <w:contextualSpacing/>
    </w:pPr>
  </w:style>
  <w:style w:type="character" w:styleId="Hyperlink">
    <w:name w:val="Hyperlink"/>
    <w:basedOn w:val="Standaardalinea-lettertype"/>
    <w:rsid w:val="00161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117F"/>
    <w:pPr>
      <w:ind w:left="720"/>
      <w:contextualSpacing/>
    </w:pPr>
  </w:style>
  <w:style w:type="character" w:styleId="Hyperlink">
    <w:name w:val="Hyperlink"/>
    <w:basedOn w:val="Standaardalinea-lettertype"/>
    <w:rsid w:val="00161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wos.nl/hbo" TargetMode="External"/><Relationship Id="rId3" Type="http://schemas.openxmlformats.org/officeDocument/2006/relationships/styles" Target="styles.xml"/><Relationship Id="rId7" Type="http://schemas.openxmlformats.org/officeDocument/2006/relationships/hyperlink" Target="mailto:hbo@tiwo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8AAE9-5B71-4B7E-9342-A1F26436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8B38042F.dotm</Template>
  <TotalTime>45</TotalTime>
  <Pages>1</Pages>
  <Words>163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Tiwos, tilburgse woonstichting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Weijer</dc:creator>
  <cp:lastModifiedBy>Simone de Weijer</cp:lastModifiedBy>
  <cp:revision>6</cp:revision>
  <dcterms:created xsi:type="dcterms:W3CDTF">2017-03-14T13:15:00Z</dcterms:created>
  <dcterms:modified xsi:type="dcterms:W3CDTF">2017-04-04T18:30:00Z</dcterms:modified>
</cp:coreProperties>
</file>